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DF72" w14:textId="1F7DD558" w:rsidR="00D43C23" w:rsidRPr="00F128CA" w:rsidRDefault="00F128CA" w:rsidP="0048455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bCs/>
          <w:noProof/>
          <w:szCs w:val="22"/>
        </w:rPr>
        <w:drawing>
          <wp:anchor distT="0" distB="0" distL="114300" distR="114300" simplePos="0" relativeHeight="251660288" behindDoc="1" locked="0" layoutInCell="1" allowOverlap="1" wp14:anchorId="5DCCC249" wp14:editId="396E4352">
            <wp:simplePos x="0" y="0"/>
            <wp:positionH relativeFrom="column">
              <wp:posOffset>-276860</wp:posOffset>
            </wp:positionH>
            <wp:positionV relativeFrom="paragraph">
              <wp:posOffset>0</wp:posOffset>
            </wp:positionV>
            <wp:extent cx="5762625" cy="990600"/>
            <wp:effectExtent l="0" t="0" r="9525" b="0"/>
            <wp:wrapTight wrapText="bothSides">
              <wp:wrapPolygon edited="0">
                <wp:start x="0" y="0"/>
                <wp:lineTo x="0" y="21185"/>
                <wp:lineTo x="21564" y="21185"/>
                <wp:lineTo x="2156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B96158" w14:textId="77777777" w:rsidR="00F128CA" w:rsidRPr="00F128CA" w:rsidRDefault="00F128CA" w:rsidP="00F128CA">
      <w:pPr>
        <w:pStyle w:val="Heading1"/>
        <w:spacing w:before="200" w:after="0" w:line="920" w:lineRule="exact"/>
        <w:rPr>
          <w:rFonts w:asciiTheme="minorHAnsi" w:hAnsiTheme="minorHAnsi" w:cstheme="minorHAnsi"/>
          <w:color w:val="262626" w:themeColor="text1" w:themeTint="D9"/>
          <w:sz w:val="30"/>
          <w:szCs w:val="30"/>
        </w:rPr>
      </w:pPr>
      <w:r w:rsidRPr="00F128CA">
        <w:rPr>
          <w:rFonts w:asciiTheme="minorHAnsi" w:hAnsiTheme="minorHAnsi" w:cstheme="minorHAnsi"/>
          <w:color w:val="262626" w:themeColor="text1" w:themeTint="D9"/>
          <w:sz w:val="30"/>
          <w:szCs w:val="30"/>
        </w:rPr>
        <w:t>James Reid Award for excellence and innovation</w:t>
      </w:r>
    </w:p>
    <w:p w14:paraId="6F2D739E" w14:textId="77777777" w:rsidR="00F128CA" w:rsidRDefault="00F128CA">
      <w:pPr>
        <w:pStyle w:val="Heading1"/>
        <w:spacing w:before="0" w:after="0"/>
        <w:rPr>
          <w:rFonts w:asciiTheme="minorHAnsi" w:hAnsiTheme="minorHAnsi" w:cstheme="minorHAnsi"/>
          <w:b w:val="0"/>
          <w:bCs/>
          <w:sz w:val="22"/>
          <w:szCs w:val="22"/>
        </w:rPr>
      </w:pPr>
    </w:p>
    <w:p w14:paraId="11A7A5ED" w14:textId="6B92C776" w:rsidR="00187F6F" w:rsidRPr="00F128CA" w:rsidRDefault="00187F6F">
      <w:pPr>
        <w:pStyle w:val="Heading1"/>
        <w:spacing w:before="0" w:after="0"/>
        <w:rPr>
          <w:rFonts w:asciiTheme="minorHAnsi" w:hAnsiTheme="minorHAnsi" w:cstheme="minorHAnsi"/>
          <w:sz w:val="22"/>
          <w:szCs w:val="22"/>
        </w:rPr>
      </w:pPr>
      <w:r w:rsidRPr="00F128CA">
        <w:rPr>
          <w:rFonts w:asciiTheme="minorHAnsi" w:hAnsiTheme="minorHAnsi" w:cstheme="minorHAnsi"/>
          <w:sz w:val="22"/>
          <w:szCs w:val="22"/>
        </w:rPr>
        <w:t xml:space="preserve">Nomination Form </w:t>
      </w:r>
      <w:r w:rsidR="00AC1E18" w:rsidRPr="00F07418">
        <w:rPr>
          <w:rFonts w:asciiTheme="minorHAnsi" w:hAnsiTheme="minorHAnsi" w:cstheme="minorHAnsi"/>
          <w:sz w:val="22"/>
          <w:szCs w:val="22"/>
        </w:rPr>
        <w:t>2</w:t>
      </w:r>
      <w:r w:rsidR="00F128CA" w:rsidRPr="00F07418">
        <w:rPr>
          <w:rFonts w:asciiTheme="minorHAnsi" w:hAnsiTheme="minorHAnsi" w:cstheme="minorHAnsi"/>
          <w:sz w:val="22"/>
          <w:szCs w:val="22"/>
        </w:rPr>
        <w:t>02</w:t>
      </w:r>
      <w:r w:rsidR="00205723" w:rsidRPr="00F07418">
        <w:rPr>
          <w:rFonts w:asciiTheme="minorHAnsi" w:hAnsiTheme="minorHAnsi" w:cstheme="minorHAnsi"/>
          <w:sz w:val="22"/>
          <w:szCs w:val="22"/>
        </w:rPr>
        <w:t>1</w:t>
      </w:r>
    </w:p>
    <w:p w14:paraId="67953F46" w14:textId="38FCAF3E" w:rsidR="00187F6F" w:rsidRPr="00F128CA" w:rsidRDefault="00187F6F" w:rsidP="00B353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color w:val="000000"/>
          <w:szCs w:val="22"/>
        </w:rPr>
      </w:pPr>
    </w:p>
    <w:p w14:paraId="51648F76" w14:textId="77777777" w:rsidR="00F128CA" w:rsidRPr="00F128CA" w:rsidRDefault="0046761E" w:rsidP="00F128CA">
      <w:pPr>
        <w:pStyle w:val="BodyText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 xml:space="preserve">Thank you for </w:t>
      </w:r>
      <w:r w:rsidR="00FC09A5" w:rsidRPr="00F128CA">
        <w:rPr>
          <w:rFonts w:asciiTheme="minorHAnsi" w:hAnsiTheme="minorHAnsi" w:cstheme="minorHAnsi"/>
          <w:szCs w:val="22"/>
        </w:rPr>
        <w:t>consider</w:t>
      </w:r>
      <w:r w:rsidRPr="00F128CA">
        <w:rPr>
          <w:rFonts w:asciiTheme="minorHAnsi" w:hAnsiTheme="minorHAnsi" w:cstheme="minorHAnsi"/>
          <w:szCs w:val="22"/>
        </w:rPr>
        <w:t>ing someone</w:t>
      </w:r>
      <w:r w:rsidR="00FC09A5" w:rsidRPr="00F128CA">
        <w:rPr>
          <w:rFonts w:asciiTheme="minorHAnsi" w:hAnsiTheme="minorHAnsi" w:cstheme="minorHAnsi"/>
          <w:szCs w:val="22"/>
        </w:rPr>
        <w:t xml:space="preserve"> you </w:t>
      </w:r>
      <w:r w:rsidR="00E44436" w:rsidRPr="00F128CA">
        <w:rPr>
          <w:rFonts w:asciiTheme="minorHAnsi" w:hAnsiTheme="minorHAnsi" w:cstheme="minorHAnsi"/>
          <w:szCs w:val="22"/>
        </w:rPr>
        <w:t xml:space="preserve">believe is </w:t>
      </w:r>
      <w:r w:rsidRPr="00F128CA">
        <w:rPr>
          <w:rFonts w:asciiTheme="minorHAnsi" w:hAnsiTheme="minorHAnsi" w:cstheme="minorHAnsi"/>
          <w:szCs w:val="22"/>
        </w:rPr>
        <w:t xml:space="preserve">deserving of </w:t>
      </w:r>
      <w:r w:rsidR="00F128CA">
        <w:rPr>
          <w:rFonts w:asciiTheme="minorHAnsi" w:hAnsiTheme="minorHAnsi" w:cstheme="minorHAnsi"/>
          <w:szCs w:val="22"/>
        </w:rPr>
        <w:t xml:space="preserve">the </w:t>
      </w:r>
      <w:r w:rsidR="00F128CA" w:rsidRPr="00F128CA">
        <w:rPr>
          <w:rFonts w:asciiTheme="minorHAnsi" w:hAnsiTheme="minorHAnsi" w:cstheme="minorHAnsi"/>
          <w:szCs w:val="22"/>
        </w:rPr>
        <w:t xml:space="preserve">Division of Rural Hospital </w:t>
      </w:r>
      <w:r w:rsidR="00F128CA">
        <w:rPr>
          <w:rFonts w:asciiTheme="minorHAnsi" w:hAnsiTheme="minorHAnsi" w:cstheme="minorHAnsi"/>
          <w:szCs w:val="22"/>
        </w:rPr>
        <w:t>Medicine</w:t>
      </w:r>
      <w:r w:rsidR="00F128CA" w:rsidRPr="00F128CA">
        <w:rPr>
          <w:rFonts w:asciiTheme="minorHAnsi" w:hAnsiTheme="minorHAnsi" w:cstheme="minorHAnsi"/>
          <w:szCs w:val="22"/>
        </w:rPr>
        <w:t xml:space="preserve"> </w:t>
      </w:r>
    </w:p>
    <w:p w14:paraId="63A959E3" w14:textId="38407E41" w:rsidR="00B353C8" w:rsidRPr="00F128CA" w:rsidRDefault="00F128CA" w:rsidP="00B353C8">
      <w:pPr>
        <w:pStyle w:val="Body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James Reid Award.</w:t>
      </w:r>
    </w:p>
    <w:p w14:paraId="72EA4429" w14:textId="18E3B453" w:rsidR="00AA65C6" w:rsidRPr="00F128CA" w:rsidRDefault="00AA65C6" w:rsidP="00B353C8">
      <w:pPr>
        <w:pStyle w:val="BodyText"/>
        <w:rPr>
          <w:rFonts w:asciiTheme="minorHAnsi" w:hAnsiTheme="minorHAnsi" w:cstheme="minorHAnsi"/>
          <w:szCs w:val="22"/>
        </w:rPr>
      </w:pPr>
    </w:p>
    <w:p w14:paraId="2045CBE9" w14:textId="34B78CC4" w:rsidR="00187F6F" w:rsidRPr="00F128CA" w:rsidRDefault="00187F6F" w:rsidP="00B353C8">
      <w:pPr>
        <w:pStyle w:val="BodyText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 xml:space="preserve">This form </w:t>
      </w:r>
      <w:r w:rsidR="00FC09A5" w:rsidRPr="00F128CA">
        <w:rPr>
          <w:rFonts w:asciiTheme="minorHAnsi" w:hAnsiTheme="minorHAnsi" w:cstheme="minorHAnsi"/>
          <w:szCs w:val="22"/>
        </w:rPr>
        <w:t>must</w:t>
      </w:r>
      <w:r w:rsidRPr="00F128CA">
        <w:rPr>
          <w:rFonts w:asciiTheme="minorHAnsi" w:hAnsiTheme="minorHAnsi" w:cstheme="minorHAnsi"/>
          <w:szCs w:val="22"/>
        </w:rPr>
        <w:t xml:space="preserve"> be completed by </w:t>
      </w:r>
      <w:r w:rsidR="00F128CA">
        <w:rPr>
          <w:rFonts w:asciiTheme="minorHAnsi" w:hAnsiTheme="minorHAnsi" w:cstheme="minorHAnsi"/>
          <w:szCs w:val="22"/>
        </w:rPr>
        <w:t>a</w:t>
      </w:r>
      <w:r w:rsidRPr="00F128CA">
        <w:rPr>
          <w:rFonts w:asciiTheme="minorHAnsi" w:hAnsiTheme="minorHAnsi" w:cstheme="minorHAnsi"/>
          <w:szCs w:val="22"/>
        </w:rPr>
        <w:t xml:space="preserve"> sponsor and co-sponsor and contain as much factual information as possible.</w:t>
      </w:r>
    </w:p>
    <w:p w14:paraId="30AC7C97" w14:textId="69487AAD" w:rsidR="00187F6F" w:rsidRPr="00F128CA" w:rsidRDefault="00187F6F" w:rsidP="00B353C8">
      <w:pPr>
        <w:pStyle w:val="BodyText"/>
        <w:rPr>
          <w:rFonts w:asciiTheme="minorHAnsi" w:hAnsiTheme="minorHAnsi" w:cstheme="minorHAnsi"/>
          <w:szCs w:val="22"/>
        </w:rPr>
      </w:pPr>
    </w:p>
    <w:p w14:paraId="6434899D" w14:textId="6ABD54B1" w:rsidR="00187F6F" w:rsidRPr="00F128CA" w:rsidRDefault="00AC1E18" w:rsidP="00B353C8">
      <w:pPr>
        <w:pStyle w:val="BodyText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>Awards will be presented at the</w:t>
      </w:r>
      <w:r w:rsidR="00187F6F" w:rsidRPr="00F128CA">
        <w:rPr>
          <w:rFonts w:asciiTheme="minorHAnsi" w:hAnsiTheme="minorHAnsi" w:cstheme="minorHAnsi"/>
          <w:szCs w:val="22"/>
        </w:rPr>
        <w:t xml:space="preserve"> </w:t>
      </w:r>
      <w:r w:rsidR="00884C94" w:rsidRPr="00F07418">
        <w:rPr>
          <w:rFonts w:asciiTheme="minorHAnsi" w:hAnsiTheme="minorHAnsi" w:cstheme="minorHAnsi"/>
          <w:szCs w:val="22"/>
        </w:rPr>
        <w:t>National Rural Health</w:t>
      </w:r>
      <w:r w:rsidR="00F128CA" w:rsidRPr="00F07418">
        <w:rPr>
          <w:rFonts w:asciiTheme="minorHAnsi" w:hAnsiTheme="minorHAnsi" w:cstheme="minorHAnsi"/>
          <w:szCs w:val="22"/>
        </w:rPr>
        <w:t xml:space="preserve"> </w:t>
      </w:r>
      <w:r w:rsidR="00884C94" w:rsidRPr="00F07418">
        <w:rPr>
          <w:rFonts w:asciiTheme="minorHAnsi" w:hAnsiTheme="minorHAnsi" w:cstheme="minorHAnsi"/>
          <w:szCs w:val="22"/>
        </w:rPr>
        <w:t>C</w:t>
      </w:r>
      <w:r w:rsidR="00F128CA" w:rsidRPr="00F07418">
        <w:rPr>
          <w:rFonts w:asciiTheme="minorHAnsi" w:hAnsiTheme="minorHAnsi" w:cstheme="minorHAnsi"/>
          <w:szCs w:val="22"/>
        </w:rPr>
        <w:t>onference</w:t>
      </w:r>
      <w:r w:rsidR="00891338" w:rsidRPr="00F07418">
        <w:rPr>
          <w:rFonts w:asciiTheme="minorHAnsi" w:hAnsiTheme="minorHAnsi" w:cstheme="minorHAnsi"/>
          <w:szCs w:val="22"/>
        </w:rPr>
        <w:t xml:space="preserve"> 2021</w:t>
      </w:r>
      <w:r w:rsidR="00F128CA" w:rsidRPr="00F07418">
        <w:rPr>
          <w:rFonts w:asciiTheme="minorHAnsi" w:hAnsiTheme="minorHAnsi" w:cstheme="minorHAnsi"/>
          <w:szCs w:val="22"/>
        </w:rPr>
        <w:t>.</w:t>
      </w:r>
    </w:p>
    <w:p w14:paraId="4E90474B" w14:textId="77777777" w:rsidR="00AC1E18" w:rsidRPr="00F128CA" w:rsidRDefault="00AC1E18" w:rsidP="00B353C8">
      <w:pPr>
        <w:pStyle w:val="BodyText"/>
        <w:rPr>
          <w:rFonts w:asciiTheme="minorHAnsi" w:hAnsiTheme="minorHAnsi" w:cstheme="minorHAnsi"/>
          <w:szCs w:val="22"/>
        </w:rPr>
      </w:pPr>
    </w:p>
    <w:p w14:paraId="100BDA5F" w14:textId="4F000FE0" w:rsidR="00AC1E18" w:rsidRPr="00F128CA" w:rsidRDefault="00AC1E18" w:rsidP="00B353C8">
      <w:pPr>
        <w:pStyle w:val="BodyText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 xml:space="preserve">All nominations must be submitted by </w:t>
      </w:r>
      <w:r w:rsidR="00F07418" w:rsidRPr="00F07418">
        <w:rPr>
          <w:rFonts w:asciiTheme="minorHAnsi" w:hAnsiTheme="minorHAnsi" w:cstheme="minorHAnsi"/>
          <w:b/>
          <w:szCs w:val="22"/>
        </w:rPr>
        <w:t>9</w:t>
      </w:r>
      <w:r w:rsidR="00F07418" w:rsidRPr="00F07418">
        <w:rPr>
          <w:rFonts w:asciiTheme="minorHAnsi" w:hAnsiTheme="minorHAnsi" w:cstheme="minorHAnsi"/>
          <w:b/>
          <w:szCs w:val="22"/>
          <w:vertAlign w:val="superscript"/>
        </w:rPr>
        <w:t>th</w:t>
      </w:r>
      <w:r w:rsidR="00F07418" w:rsidRPr="00F07418">
        <w:rPr>
          <w:rFonts w:asciiTheme="minorHAnsi" w:hAnsiTheme="minorHAnsi" w:cstheme="minorHAnsi"/>
          <w:b/>
          <w:szCs w:val="22"/>
        </w:rPr>
        <w:t xml:space="preserve"> April 2021</w:t>
      </w:r>
      <w:r w:rsidR="00F128CA" w:rsidRPr="00F07418">
        <w:rPr>
          <w:rFonts w:asciiTheme="minorHAnsi" w:hAnsiTheme="minorHAnsi" w:cstheme="minorHAnsi"/>
          <w:b/>
          <w:szCs w:val="22"/>
        </w:rPr>
        <w:t>.</w:t>
      </w:r>
    </w:p>
    <w:p w14:paraId="31C524FC" w14:textId="77777777" w:rsidR="00187F6F" w:rsidRPr="00F128CA" w:rsidRDefault="00187F6F" w:rsidP="00B353C8">
      <w:pPr>
        <w:pStyle w:val="BodyText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421"/>
        <w:gridCol w:w="718"/>
        <w:gridCol w:w="362"/>
        <w:gridCol w:w="654"/>
        <w:gridCol w:w="335"/>
        <w:gridCol w:w="1307"/>
        <w:gridCol w:w="2134"/>
        <w:gridCol w:w="112"/>
        <w:gridCol w:w="2108"/>
      </w:tblGrid>
      <w:tr w:rsidR="00187F6F" w:rsidRPr="00F128CA" w14:paraId="4B0BF63F" w14:textId="77777777" w:rsidTr="00B353C8">
        <w:tc>
          <w:tcPr>
            <w:tcW w:w="2455" w:type="dxa"/>
            <w:gridSpan w:val="4"/>
            <w:vAlign w:val="center"/>
          </w:tcPr>
          <w:p w14:paraId="7328B368" w14:textId="77777777" w:rsidR="00187F6F" w:rsidRPr="00F128CA" w:rsidRDefault="00187F6F" w:rsidP="00B353C8">
            <w:pPr>
              <w:pStyle w:val="NEWTableSubheads"/>
              <w:spacing w:before="100"/>
              <w:ind w:left="2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 xml:space="preserve">Full name of </w:t>
            </w:r>
            <w:r w:rsidR="00E44436" w:rsidRPr="00F128CA">
              <w:rPr>
                <w:rFonts w:asciiTheme="minorHAnsi" w:hAnsiTheme="minorHAnsi" w:cstheme="minorHAnsi"/>
                <w:szCs w:val="22"/>
              </w:rPr>
              <w:t>c</w:t>
            </w:r>
            <w:r w:rsidRPr="00F128CA">
              <w:rPr>
                <w:rFonts w:asciiTheme="minorHAnsi" w:hAnsiTheme="minorHAnsi" w:cstheme="minorHAnsi"/>
                <w:szCs w:val="22"/>
              </w:rPr>
              <w:t>andidate:</w:t>
            </w:r>
          </w:p>
        </w:tc>
        <w:tc>
          <w:tcPr>
            <w:tcW w:w="6650" w:type="dxa"/>
            <w:gridSpan w:val="6"/>
          </w:tcPr>
          <w:tbl>
            <w:tblPr>
              <w:tblW w:w="6606" w:type="dxa"/>
              <w:tblBorders>
                <w:bottom w:val="dott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606"/>
            </w:tblGrid>
            <w:tr w:rsidR="00187F6F" w:rsidRPr="00F128CA" w14:paraId="350815BA" w14:textId="77777777">
              <w:tc>
                <w:tcPr>
                  <w:tcW w:w="6606" w:type="dxa"/>
                </w:tcPr>
                <w:p w14:paraId="7B779124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2365FF5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5523B7EE" w14:textId="77777777" w:rsidTr="00B353C8">
        <w:tc>
          <w:tcPr>
            <w:tcW w:w="954" w:type="dxa"/>
          </w:tcPr>
          <w:p w14:paraId="24F2AA3A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Address:</w:t>
            </w:r>
          </w:p>
        </w:tc>
        <w:tc>
          <w:tcPr>
            <w:tcW w:w="8151" w:type="dxa"/>
            <w:gridSpan w:val="9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8095"/>
            </w:tblGrid>
            <w:tr w:rsidR="00187F6F" w:rsidRPr="00F128CA" w14:paraId="21329EBA" w14:textId="77777777">
              <w:tc>
                <w:tcPr>
                  <w:tcW w:w="8095" w:type="dxa"/>
                </w:tcPr>
                <w:p w14:paraId="0C7936A9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2E001B4A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7EEFC55B" w14:textId="77777777" w:rsidTr="00B353C8">
        <w:tc>
          <w:tcPr>
            <w:tcW w:w="9105" w:type="dxa"/>
            <w:gridSpan w:val="10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49"/>
            </w:tblGrid>
            <w:tr w:rsidR="00187F6F" w:rsidRPr="00F128CA" w14:paraId="6EDDA57F" w14:textId="77777777">
              <w:tc>
                <w:tcPr>
                  <w:tcW w:w="9049" w:type="dxa"/>
                </w:tcPr>
                <w:p w14:paraId="5653FB54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4822ED20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286958F9" w14:textId="77777777" w:rsidTr="00B353C8">
        <w:tc>
          <w:tcPr>
            <w:tcW w:w="3444" w:type="dxa"/>
            <w:gridSpan w:val="6"/>
          </w:tcPr>
          <w:p w14:paraId="4F732101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Qualifications and date (if known):</w:t>
            </w:r>
          </w:p>
        </w:tc>
        <w:tc>
          <w:tcPr>
            <w:tcW w:w="5661" w:type="dxa"/>
            <w:gridSpan w:val="4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603"/>
            </w:tblGrid>
            <w:tr w:rsidR="00187F6F" w:rsidRPr="00F128CA" w14:paraId="5D307E52" w14:textId="77777777">
              <w:tc>
                <w:tcPr>
                  <w:tcW w:w="5603" w:type="dxa"/>
                </w:tcPr>
                <w:p w14:paraId="0EC60167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286AE895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4A25FA96" w14:textId="77777777" w:rsidTr="00B353C8">
        <w:tc>
          <w:tcPr>
            <w:tcW w:w="1375" w:type="dxa"/>
            <w:gridSpan w:val="2"/>
          </w:tcPr>
          <w:p w14:paraId="6C870ED0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Decorations:</w:t>
            </w:r>
          </w:p>
        </w:tc>
        <w:tc>
          <w:tcPr>
            <w:tcW w:w="7730" w:type="dxa"/>
            <w:gridSpan w:val="8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674"/>
            </w:tblGrid>
            <w:tr w:rsidR="00187F6F" w:rsidRPr="00F128CA" w14:paraId="63710B1F" w14:textId="77777777">
              <w:tc>
                <w:tcPr>
                  <w:tcW w:w="7674" w:type="dxa"/>
                </w:tcPr>
                <w:p w14:paraId="145030E9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02C4921C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77FE5A87" w14:textId="77777777" w:rsidTr="00B353C8">
        <w:tc>
          <w:tcPr>
            <w:tcW w:w="3109" w:type="dxa"/>
            <w:gridSpan w:val="5"/>
          </w:tcPr>
          <w:p w14:paraId="4B023EE9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Name and address of sponsor:</w:t>
            </w:r>
          </w:p>
        </w:tc>
        <w:tc>
          <w:tcPr>
            <w:tcW w:w="5996" w:type="dxa"/>
            <w:gridSpan w:val="5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896"/>
            </w:tblGrid>
            <w:tr w:rsidR="00187F6F" w:rsidRPr="00F128CA" w14:paraId="5FE9966D" w14:textId="77777777">
              <w:tc>
                <w:tcPr>
                  <w:tcW w:w="5896" w:type="dxa"/>
                </w:tcPr>
                <w:p w14:paraId="3034428B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F3CBBD3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65023D7D" w14:textId="77777777" w:rsidTr="00B353C8">
        <w:tc>
          <w:tcPr>
            <w:tcW w:w="9105" w:type="dxa"/>
            <w:gridSpan w:val="10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21"/>
            </w:tblGrid>
            <w:tr w:rsidR="00187F6F" w:rsidRPr="00F128CA" w14:paraId="066845CC" w14:textId="77777777">
              <w:tc>
                <w:tcPr>
                  <w:tcW w:w="9021" w:type="dxa"/>
                </w:tcPr>
                <w:p w14:paraId="73E3D4D1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694A5DED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7C4EEC07" w14:textId="77777777" w:rsidTr="00B353C8">
        <w:tc>
          <w:tcPr>
            <w:tcW w:w="6885" w:type="dxa"/>
            <w:gridSpan w:val="8"/>
          </w:tcPr>
          <w:p w14:paraId="21FDCFEF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Number of years you have known the candidate and in what capacity:</w:t>
            </w:r>
          </w:p>
        </w:tc>
        <w:tc>
          <w:tcPr>
            <w:tcW w:w="2220" w:type="dxa"/>
            <w:gridSpan w:val="2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134"/>
            </w:tblGrid>
            <w:tr w:rsidR="00187F6F" w:rsidRPr="00F128CA" w14:paraId="362DCB52" w14:textId="77777777">
              <w:tc>
                <w:tcPr>
                  <w:tcW w:w="2134" w:type="dxa"/>
                </w:tcPr>
                <w:p w14:paraId="211ED067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5DDE2B5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519A0DD3" w14:textId="77777777" w:rsidTr="00B353C8">
        <w:tc>
          <w:tcPr>
            <w:tcW w:w="9105" w:type="dxa"/>
            <w:gridSpan w:val="10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5"/>
            </w:tblGrid>
            <w:tr w:rsidR="00187F6F" w:rsidRPr="00F128CA" w14:paraId="768FC118" w14:textId="77777777" w:rsidTr="00475ADF">
              <w:tc>
                <w:tcPr>
                  <w:tcW w:w="9035" w:type="dxa"/>
                  <w:tcBorders>
                    <w:top w:val="nil"/>
                    <w:bottom w:val="dotted" w:sz="4" w:space="0" w:color="auto"/>
                  </w:tcBorders>
                </w:tcPr>
                <w:p w14:paraId="7AC1C42C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75ADF" w:rsidRPr="00F128CA" w14:paraId="1D98F6B1" w14:textId="77777777" w:rsidTr="00475ADF">
              <w:tc>
                <w:tcPr>
                  <w:tcW w:w="903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03EFB254" w14:textId="77777777" w:rsidR="00475ADF" w:rsidRPr="00F128CA" w:rsidRDefault="00475AD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75ADF" w:rsidRPr="00F128CA" w14:paraId="0177895F" w14:textId="77777777" w:rsidTr="00475ADF">
              <w:tc>
                <w:tcPr>
                  <w:tcW w:w="903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103CA44B" w14:textId="77777777" w:rsidR="00475ADF" w:rsidRPr="00F128CA" w:rsidRDefault="00475AD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475ADF" w:rsidRPr="00F128CA" w14:paraId="11BCFC5A" w14:textId="77777777" w:rsidTr="00535551">
              <w:tc>
                <w:tcPr>
                  <w:tcW w:w="9035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14:paraId="61DDB6DC" w14:textId="77777777" w:rsidR="00475ADF" w:rsidRPr="00F128CA" w:rsidRDefault="00475AD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  <w:tr w:rsidR="00535551" w:rsidRPr="00F128CA" w14:paraId="39D0550E" w14:textId="77777777" w:rsidTr="00475ADF">
              <w:tc>
                <w:tcPr>
                  <w:tcW w:w="9035" w:type="dxa"/>
                  <w:tcBorders>
                    <w:top w:val="dotted" w:sz="4" w:space="0" w:color="auto"/>
                  </w:tcBorders>
                </w:tcPr>
                <w:p w14:paraId="5CD38634" w14:textId="77777777" w:rsidR="00535551" w:rsidRPr="00F128CA" w:rsidRDefault="00535551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A29D340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5551" w:rsidRPr="00F128CA" w14:paraId="123FA78B" w14:textId="77777777" w:rsidTr="00B353C8">
        <w:tc>
          <w:tcPr>
            <w:tcW w:w="9105" w:type="dxa"/>
            <w:gridSpan w:val="10"/>
          </w:tcPr>
          <w:p w14:paraId="4285634F" w14:textId="77777777" w:rsidR="00535551" w:rsidRPr="00F128CA" w:rsidRDefault="00535551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187F6F" w:rsidRPr="00F128CA" w14:paraId="469D887E" w14:textId="77777777" w:rsidTr="00B353C8">
        <w:tc>
          <w:tcPr>
            <w:tcW w:w="2093" w:type="dxa"/>
            <w:gridSpan w:val="3"/>
          </w:tcPr>
          <w:p w14:paraId="514FFD12" w14:textId="4E259993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pacing w:val="-4"/>
                <w:szCs w:val="22"/>
              </w:rPr>
            </w:pPr>
            <w:r w:rsidRPr="00F128CA">
              <w:rPr>
                <w:rFonts w:asciiTheme="minorHAnsi" w:hAnsiTheme="minorHAnsi" w:cstheme="minorHAnsi"/>
                <w:spacing w:val="-4"/>
                <w:szCs w:val="22"/>
              </w:rPr>
              <w:t xml:space="preserve">Name of </w:t>
            </w:r>
            <w:r w:rsidR="00535551" w:rsidRPr="00F128CA">
              <w:rPr>
                <w:rFonts w:asciiTheme="minorHAnsi" w:hAnsiTheme="minorHAnsi" w:cstheme="minorHAnsi"/>
                <w:spacing w:val="-4"/>
                <w:szCs w:val="22"/>
              </w:rPr>
              <w:t>S</w:t>
            </w:r>
            <w:r w:rsidRPr="00F128CA">
              <w:rPr>
                <w:rFonts w:asciiTheme="minorHAnsi" w:hAnsiTheme="minorHAnsi" w:cstheme="minorHAnsi"/>
                <w:spacing w:val="-4"/>
                <w:szCs w:val="22"/>
              </w:rPr>
              <w:t>ponsor:</w:t>
            </w:r>
          </w:p>
        </w:tc>
        <w:tc>
          <w:tcPr>
            <w:tcW w:w="2658" w:type="dxa"/>
            <w:gridSpan w:val="4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8"/>
            </w:tblGrid>
            <w:tr w:rsidR="00187F6F" w:rsidRPr="00F128CA" w14:paraId="6A27F8FD" w14:textId="77777777">
              <w:tc>
                <w:tcPr>
                  <w:tcW w:w="2498" w:type="dxa"/>
                </w:tcPr>
                <w:p w14:paraId="04AC899D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1A880184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6" w:type="dxa"/>
            <w:gridSpan w:val="2"/>
          </w:tcPr>
          <w:p w14:paraId="6EAEE53D" w14:textId="5A827E13" w:rsidR="00187F6F" w:rsidRPr="00F128CA" w:rsidRDefault="00535551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S</w:t>
            </w:r>
            <w:r w:rsidR="00187F6F" w:rsidRPr="00F128CA">
              <w:rPr>
                <w:rFonts w:asciiTheme="minorHAnsi" w:hAnsiTheme="minorHAnsi" w:cstheme="minorHAnsi"/>
                <w:szCs w:val="22"/>
              </w:rPr>
              <w:t>ponsor signature:</w:t>
            </w:r>
          </w:p>
        </w:tc>
        <w:tc>
          <w:tcPr>
            <w:tcW w:w="2108" w:type="dxa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</w:tblGrid>
            <w:tr w:rsidR="00187F6F" w:rsidRPr="00F128CA" w14:paraId="1C006C9F" w14:textId="77777777">
              <w:tc>
                <w:tcPr>
                  <w:tcW w:w="2022" w:type="dxa"/>
                </w:tcPr>
                <w:p w14:paraId="469D4F85" w14:textId="77777777" w:rsidR="00187F6F" w:rsidRPr="00F128CA" w:rsidRDefault="00187F6F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5753D84B" w14:textId="77777777" w:rsidR="00187F6F" w:rsidRPr="00F128CA" w:rsidRDefault="00187F6F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5551" w:rsidRPr="00F128CA" w14:paraId="333A109C" w14:textId="77777777" w:rsidTr="00B353C8">
        <w:tc>
          <w:tcPr>
            <w:tcW w:w="2093" w:type="dxa"/>
            <w:gridSpan w:val="3"/>
          </w:tcPr>
          <w:p w14:paraId="622B3029" w14:textId="77777777" w:rsidR="00535551" w:rsidRPr="00F128CA" w:rsidRDefault="00535551">
            <w:pPr>
              <w:pStyle w:val="NEWTableSubheads"/>
              <w:spacing w:before="100"/>
              <w:rPr>
                <w:rFonts w:asciiTheme="minorHAnsi" w:hAnsiTheme="minorHAnsi" w:cstheme="minorHAnsi"/>
                <w:spacing w:val="-4"/>
                <w:szCs w:val="22"/>
              </w:rPr>
            </w:pPr>
          </w:p>
        </w:tc>
        <w:tc>
          <w:tcPr>
            <w:tcW w:w="2658" w:type="dxa"/>
            <w:gridSpan w:val="4"/>
          </w:tcPr>
          <w:p w14:paraId="2DE36D03" w14:textId="77777777" w:rsidR="00535551" w:rsidRPr="00F128CA" w:rsidRDefault="00535551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6" w:type="dxa"/>
            <w:gridSpan w:val="2"/>
          </w:tcPr>
          <w:p w14:paraId="08D9D6F2" w14:textId="77777777" w:rsidR="00535551" w:rsidRPr="00F128CA" w:rsidRDefault="00535551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108" w:type="dxa"/>
          </w:tcPr>
          <w:p w14:paraId="2817C700" w14:textId="77777777" w:rsidR="00535551" w:rsidRPr="00F128CA" w:rsidRDefault="00535551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35551" w:rsidRPr="00F128CA" w14:paraId="0D5CBBEF" w14:textId="77777777" w:rsidTr="00535551">
        <w:tc>
          <w:tcPr>
            <w:tcW w:w="2093" w:type="dxa"/>
            <w:gridSpan w:val="3"/>
          </w:tcPr>
          <w:p w14:paraId="04C66497" w14:textId="77777777" w:rsidR="00535551" w:rsidRPr="00F128CA" w:rsidRDefault="00535551" w:rsidP="009B7C69">
            <w:pPr>
              <w:pStyle w:val="NEWTableSubheads"/>
              <w:spacing w:before="100"/>
              <w:rPr>
                <w:rFonts w:asciiTheme="minorHAnsi" w:hAnsiTheme="minorHAnsi" w:cstheme="minorHAnsi"/>
                <w:spacing w:val="-4"/>
                <w:szCs w:val="22"/>
              </w:rPr>
            </w:pPr>
            <w:r w:rsidRPr="00F128CA">
              <w:rPr>
                <w:rFonts w:asciiTheme="minorHAnsi" w:hAnsiTheme="minorHAnsi" w:cstheme="minorHAnsi"/>
                <w:spacing w:val="-4"/>
                <w:szCs w:val="22"/>
              </w:rPr>
              <w:t>Name of Co-sponsor:</w:t>
            </w:r>
          </w:p>
        </w:tc>
        <w:tc>
          <w:tcPr>
            <w:tcW w:w="2658" w:type="dxa"/>
            <w:gridSpan w:val="4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98"/>
            </w:tblGrid>
            <w:tr w:rsidR="00535551" w:rsidRPr="00F128CA" w14:paraId="07088D30" w14:textId="77777777" w:rsidTr="009B7C69">
              <w:tc>
                <w:tcPr>
                  <w:tcW w:w="2498" w:type="dxa"/>
                </w:tcPr>
                <w:p w14:paraId="4A0D9B38" w14:textId="77777777" w:rsidR="00535551" w:rsidRPr="00F128CA" w:rsidRDefault="00535551" w:rsidP="009B7C69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6E1D15BE" w14:textId="77777777" w:rsidR="00535551" w:rsidRPr="00F128CA" w:rsidRDefault="00535551" w:rsidP="009B7C69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6" w:type="dxa"/>
            <w:gridSpan w:val="2"/>
          </w:tcPr>
          <w:p w14:paraId="6CD819C6" w14:textId="77777777" w:rsidR="00535551" w:rsidRPr="00F128CA" w:rsidRDefault="00535551" w:rsidP="009B7C69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  <w:r w:rsidRPr="00F128CA">
              <w:rPr>
                <w:rFonts w:asciiTheme="minorHAnsi" w:hAnsiTheme="minorHAnsi" w:cstheme="minorHAnsi"/>
                <w:szCs w:val="22"/>
              </w:rPr>
              <w:t>Co-sponsor signature:</w:t>
            </w:r>
          </w:p>
        </w:tc>
        <w:tc>
          <w:tcPr>
            <w:tcW w:w="2108" w:type="dxa"/>
          </w:tcPr>
          <w:tbl>
            <w:tblPr>
              <w:tblW w:w="0" w:type="auto"/>
              <w:tblBorders>
                <w:bottom w:val="dotted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2"/>
            </w:tblGrid>
            <w:tr w:rsidR="00535551" w:rsidRPr="00F128CA" w14:paraId="74805B03" w14:textId="77777777" w:rsidTr="009B7C69">
              <w:tc>
                <w:tcPr>
                  <w:tcW w:w="2022" w:type="dxa"/>
                </w:tcPr>
                <w:p w14:paraId="3961B598" w14:textId="77777777" w:rsidR="00535551" w:rsidRPr="00F128CA" w:rsidRDefault="00535551" w:rsidP="009B7C69">
                  <w:pPr>
                    <w:pStyle w:val="NEWTableSubheads"/>
                    <w:spacing w:before="100"/>
                    <w:rPr>
                      <w:rFonts w:asciiTheme="minorHAnsi" w:hAnsiTheme="minorHAnsi" w:cstheme="minorHAnsi"/>
                      <w:szCs w:val="22"/>
                    </w:rPr>
                  </w:pPr>
                </w:p>
              </w:tc>
            </w:tr>
          </w:tbl>
          <w:p w14:paraId="7B307746" w14:textId="77777777" w:rsidR="00535551" w:rsidRPr="00F128CA" w:rsidRDefault="00535551" w:rsidP="009B7C69">
            <w:pPr>
              <w:pStyle w:val="NEWTableSubheads"/>
              <w:spacing w:before="10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B8E265F" w14:textId="77777777" w:rsidR="00F128CA" w:rsidRPr="00F128CA" w:rsidRDefault="00F128CA" w:rsidP="00F128CA"/>
    <w:p w14:paraId="61A6AA03" w14:textId="77777777" w:rsidR="00F128CA" w:rsidRPr="00F128CA" w:rsidRDefault="00F128CA" w:rsidP="00F128CA"/>
    <w:p w14:paraId="6162BCC4" w14:textId="232262E8" w:rsidR="006768F2" w:rsidRPr="00F128CA" w:rsidRDefault="00F128CA" w:rsidP="006768F2">
      <w:pPr>
        <w:pStyle w:val="NewSubhead1"/>
        <w:ind w:left="0" w:firstLine="0"/>
        <w:rPr>
          <w:rFonts w:asciiTheme="minorHAnsi" w:hAnsiTheme="minorHAnsi" w:cstheme="minorHAnsi"/>
          <w:b/>
          <w:bCs/>
          <w:szCs w:val="22"/>
        </w:rPr>
      </w:pPr>
      <w:r w:rsidRPr="00F128CA">
        <w:rPr>
          <w:rFonts w:asciiTheme="minorHAnsi" w:hAnsiTheme="minorHAnsi" w:cstheme="minorHAnsi"/>
          <w:b/>
          <w:bCs/>
          <w:szCs w:val="22"/>
        </w:rPr>
        <w:t>Criteria for the James Reid Award</w:t>
      </w:r>
      <w:r w:rsidRPr="00F128CA">
        <w:rPr>
          <w:rFonts w:asciiTheme="minorHAnsi" w:hAnsiTheme="minorHAnsi" w:cstheme="minorHAnsi"/>
          <w:b/>
          <w:bCs/>
          <w:color w:val="000000"/>
          <w:szCs w:val="22"/>
        </w:rPr>
        <w:t xml:space="preserve"> for excellence and innovation</w:t>
      </w:r>
    </w:p>
    <w:p w14:paraId="728DA457" w14:textId="3EE6A3CD" w:rsidR="00D43C23" w:rsidRPr="00F128CA" w:rsidRDefault="00D43C23" w:rsidP="00D43C23">
      <w:pPr>
        <w:pStyle w:val="NewBulletLevel2"/>
        <w:tabs>
          <w:tab w:val="left" w:pos="5103"/>
        </w:tabs>
        <w:spacing w:line="360" w:lineRule="auto"/>
        <w:ind w:left="0" w:firstLine="0"/>
        <w:rPr>
          <w:rFonts w:asciiTheme="minorHAnsi" w:hAnsiTheme="minorHAnsi" w:cstheme="minorHAnsi"/>
          <w:color w:val="000000"/>
          <w:szCs w:val="22"/>
        </w:rPr>
      </w:pPr>
    </w:p>
    <w:p w14:paraId="5388C0FF" w14:textId="08B948AD" w:rsidR="00D43C23" w:rsidRPr="00F128CA" w:rsidRDefault="00F128CA" w:rsidP="00484550">
      <w:pPr>
        <w:rPr>
          <w:rFonts w:asciiTheme="minorHAnsi" w:hAnsiTheme="minorHAnsi" w:cstheme="minorHAnsi"/>
          <w:szCs w:val="22"/>
          <w:lang w:val="en-US"/>
        </w:rPr>
      </w:pPr>
      <w:r>
        <w:rPr>
          <w:rFonts w:asciiTheme="minorHAnsi" w:hAnsiTheme="minorHAnsi" w:cstheme="minorHAnsi"/>
          <w:szCs w:val="22"/>
          <w:lang w:val="en-US"/>
        </w:rPr>
        <w:t xml:space="preserve">This award is to be </w:t>
      </w:r>
      <w:r w:rsidR="00D43C23" w:rsidRPr="00F128CA">
        <w:rPr>
          <w:rFonts w:asciiTheme="minorHAnsi" w:hAnsiTheme="minorHAnsi" w:cstheme="minorHAnsi"/>
          <w:szCs w:val="22"/>
          <w:lang w:val="en-US"/>
        </w:rPr>
        <w:t>awarded annually to a rural medical practitioner or trainee</w:t>
      </w:r>
      <w:r w:rsidR="00484550" w:rsidRPr="00F128CA">
        <w:rPr>
          <w:rFonts w:asciiTheme="minorHAnsi" w:hAnsiTheme="minorHAnsi" w:cstheme="minorHAnsi"/>
          <w:szCs w:val="22"/>
          <w:lang w:val="en-US"/>
        </w:rPr>
        <w:t xml:space="preserve"> (doctors and other medical professionals)</w:t>
      </w:r>
      <w:r w:rsidR="00D43C23" w:rsidRPr="00F128CA">
        <w:rPr>
          <w:rFonts w:asciiTheme="minorHAnsi" w:hAnsiTheme="minorHAnsi" w:cstheme="minorHAnsi"/>
          <w:szCs w:val="22"/>
          <w:lang w:val="en-US"/>
        </w:rPr>
        <w:t xml:space="preserve"> who has demonstrated excellence or innovation related to education or research in rural health.</w:t>
      </w:r>
    </w:p>
    <w:p w14:paraId="1B272A9F" w14:textId="77777777" w:rsidR="00D43C23" w:rsidRPr="00F128CA" w:rsidRDefault="00D43C23" w:rsidP="00484550">
      <w:pPr>
        <w:rPr>
          <w:rFonts w:asciiTheme="minorHAnsi" w:hAnsiTheme="minorHAnsi" w:cstheme="minorHAnsi"/>
          <w:szCs w:val="22"/>
          <w:lang w:val="en-US"/>
        </w:rPr>
      </w:pPr>
    </w:p>
    <w:p w14:paraId="4060D127" w14:textId="403D2FE3" w:rsidR="00D43C23" w:rsidRPr="00F128CA" w:rsidRDefault="00D43C23" w:rsidP="00484550">
      <w:pPr>
        <w:rPr>
          <w:rFonts w:asciiTheme="minorHAnsi" w:hAnsiTheme="minorHAnsi" w:cstheme="minorHAnsi"/>
          <w:szCs w:val="22"/>
          <w:lang w:val="en-US"/>
        </w:rPr>
      </w:pPr>
      <w:r w:rsidRPr="00F128CA">
        <w:rPr>
          <w:rFonts w:asciiTheme="minorHAnsi" w:hAnsiTheme="minorHAnsi" w:cstheme="minorHAnsi"/>
          <w:szCs w:val="22"/>
          <w:lang w:val="en-US"/>
        </w:rPr>
        <w:t xml:space="preserve">Nominations are invited from all members of </w:t>
      </w:r>
      <w:r w:rsidR="00F128CA">
        <w:rPr>
          <w:rFonts w:asciiTheme="minorHAnsi" w:hAnsiTheme="minorHAnsi" w:cstheme="minorHAnsi"/>
          <w:szCs w:val="22"/>
          <w:lang w:val="en-US"/>
        </w:rPr>
        <w:t>the Division.</w:t>
      </w:r>
      <w:r w:rsidRPr="00F128CA">
        <w:rPr>
          <w:rFonts w:asciiTheme="minorHAnsi" w:hAnsiTheme="minorHAnsi" w:cstheme="minorHAnsi"/>
          <w:szCs w:val="22"/>
          <w:lang w:val="en-US"/>
        </w:rPr>
        <w:t xml:space="preserve"> </w:t>
      </w:r>
    </w:p>
    <w:p w14:paraId="6BC1B6B9" w14:textId="77777777" w:rsidR="00B353C8" w:rsidRPr="00F128CA" w:rsidRDefault="00B353C8" w:rsidP="00C449FC">
      <w:pPr>
        <w:pBdr>
          <w:bottom w:val="single" w:sz="4" w:space="1" w:color="auto"/>
        </w:pBdr>
        <w:tabs>
          <w:tab w:val="left" w:pos="426"/>
          <w:tab w:val="left" w:pos="2835"/>
        </w:tabs>
        <w:rPr>
          <w:rFonts w:asciiTheme="minorHAnsi" w:hAnsiTheme="minorHAnsi" w:cstheme="minorHAnsi"/>
          <w:szCs w:val="22"/>
          <w:lang w:val="en-US"/>
        </w:rPr>
      </w:pPr>
    </w:p>
    <w:p w14:paraId="018BBE76" w14:textId="77777777" w:rsidR="00475ADF" w:rsidRPr="00F128CA" w:rsidRDefault="00475ADF" w:rsidP="00FC09A5">
      <w:pPr>
        <w:pBdr>
          <w:bottom w:val="single" w:sz="4" w:space="1" w:color="auto"/>
        </w:pBdr>
        <w:tabs>
          <w:tab w:val="left" w:pos="426"/>
          <w:tab w:val="left" w:pos="2835"/>
        </w:tabs>
        <w:ind w:left="425" w:hanging="425"/>
        <w:rPr>
          <w:rFonts w:asciiTheme="minorHAnsi" w:hAnsiTheme="minorHAnsi" w:cstheme="minorHAnsi"/>
          <w:szCs w:val="22"/>
          <w:lang w:val="en-US"/>
        </w:rPr>
      </w:pPr>
    </w:p>
    <w:p w14:paraId="69167408" w14:textId="77777777" w:rsidR="00475ADF" w:rsidRPr="00F128CA" w:rsidRDefault="00475ADF" w:rsidP="00FC09A5">
      <w:pPr>
        <w:pBdr>
          <w:bottom w:val="single" w:sz="4" w:space="1" w:color="auto"/>
        </w:pBdr>
        <w:tabs>
          <w:tab w:val="left" w:pos="426"/>
          <w:tab w:val="left" w:pos="2835"/>
        </w:tabs>
        <w:ind w:left="425" w:hanging="425"/>
        <w:rPr>
          <w:rFonts w:asciiTheme="minorHAnsi" w:hAnsiTheme="minorHAnsi" w:cstheme="minorHAnsi"/>
          <w:szCs w:val="22"/>
          <w:lang w:val="en-US"/>
        </w:rPr>
      </w:pPr>
    </w:p>
    <w:p w14:paraId="1D6E3578" w14:textId="77777777" w:rsidR="00475ADF" w:rsidRPr="00F128CA" w:rsidRDefault="00475ADF" w:rsidP="006768F2">
      <w:pPr>
        <w:pStyle w:val="BodyText"/>
        <w:spacing w:line="300" w:lineRule="auto"/>
        <w:ind w:left="567" w:hanging="567"/>
        <w:rPr>
          <w:rFonts w:asciiTheme="minorHAnsi" w:hAnsiTheme="minorHAnsi" w:cstheme="minorHAnsi"/>
          <w:szCs w:val="22"/>
        </w:rPr>
      </w:pPr>
    </w:p>
    <w:p w14:paraId="28060460" w14:textId="77777777" w:rsidR="006768F2" w:rsidRPr="00F128CA" w:rsidRDefault="006768F2" w:rsidP="006768F2">
      <w:pPr>
        <w:pStyle w:val="BodyText"/>
        <w:spacing w:line="300" w:lineRule="auto"/>
        <w:ind w:left="567" w:hanging="567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 xml:space="preserve">Notes: </w:t>
      </w:r>
    </w:p>
    <w:p w14:paraId="58B36D60" w14:textId="7544D0A7" w:rsidR="006768F2" w:rsidRPr="00F128CA" w:rsidRDefault="009E2BAB" w:rsidP="00F128CA">
      <w:pPr>
        <w:pStyle w:val="NewBullet"/>
        <w:numPr>
          <w:ilvl w:val="1"/>
          <w:numId w:val="9"/>
        </w:numPr>
        <w:tabs>
          <w:tab w:val="clear" w:pos="426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 xml:space="preserve">All </w:t>
      </w:r>
      <w:r w:rsidR="00D43C23" w:rsidRPr="00F128CA">
        <w:rPr>
          <w:rFonts w:asciiTheme="minorHAnsi" w:hAnsiTheme="minorHAnsi" w:cstheme="minorHAnsi"/>
          <w:szCs w:val="22"/>
        </w:rPr>
        <w:t xml:space="preserve">Division </w:t>
      </w:r>
      <w:r w:rsidRPr="00F128CA">
        <w:rPr>
          <w:rFonts w:asciiTheme="minorHAnsi" w:hAnsiTheme="minorHAnsi" w:cstheme="minorHAnsi"/>
          <w:szCs w:val="22"/>
        </w:rPr>
        <w:t xml:space="preserve">members may make a </w:t>
      </w:r>
      <w:proofErr w:type="gramStart"/>
      <w:r w:rsidRPr="00F128CA">
        <w:rPr>
          <w:rFonts w:asciiTheme="minorHAnsi" w:hAnsiTheme="minorHAnsi" w:cstheme="minorHAnsi"/>
          <w:szCs w:val="22"/>
        </w:rPr>
        <w:t>nomination</w:t>
      </w:r>
      <w:proofErr w:type="gramEnd"/>
      <w:r w:rsidRPr="00F128CA">
        <w:rPr>
          <w:rFonts w:asciiTheme="minorHAnsi" w:hAnsiTheme="minorHAnsi" w:cstheme="minorHAnsi"/>
          <w:szCs w:val="22"/>
        </w:rPr>
        <w:t xml:space="preserve"> </w:t>
      </w:r>
    </w:p>
    <w:p w14:paraId="741A133C" w14:textId="77777777" w:rsidR="00D43C23" w:rsidRPr="00F128CA" w:rsidRDefault="00D43C23" w:rsidP="00F128CA">
      <w:pPr>
        <w:pStyle w:val="NewBullet"/>
        <w:tabs>
          <w:tab w:val="clear" w:pos="426"/>
        </w:tabs>
        <w:spacing w:line="276" w:lineRule="auto"/>
        <w:ind w:left="567" w:firstLine="0"/>
        <w:jc w:val="both"/>
        <w:rPr>
          <w:rFonts w:asciiTheme="minorHAnsi" w:hAnsiTheme="minorHAnsi" w:cstheme="minorHAnsi"/>
          <w:szCs w:val="22"/>
        </w:rPr>
      </w:pPr>
    </w:p>
    <w:p w14:paraId="70488863" w14:textId="1D4EE55D" w:rsidR="0026120D" w:rsidRPr="00F128CA" w:rsidRDefault="001843F6" w:rsidP="00F128CA">
      <w:pPr>
        <w:pStyle w:val="NewBullet"/>
        <w:numPr>
          <w:ilvl w:val="1"/>
          <w:numId w:val="9"/>
        </w:numPr>
        <w:tabs>
          <w:tab w:val="clear" w:pos="426"/>
        </w:tabs>
        <w:spacing w:line="276" w:lineRule="auto"/>
        <w:jc w:val="both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t>T</w:t>
      </w:r>
      <w:r w:rsidR="006768F2" w:rsidRPr="00F128CA">
        <w:rPr>
          <w:rFonts w:asciiTheme="minorHAnsi" w:hAnsiTheme="minorHAnsi" w:cstheme="minorHAnsi"/>
          <w:szCs w:val="22"/>
        </w:rPr>
        <w:t xml:space="preserve">his nomination is </w:t>
      </w:r>
      <w:r w:rsidR="00F128CA" w:rsidRPr="00F128CA">
        <w:rPr>
          <w:rFonts w:asciiTheme="minorHAnsi" w:hAnsiTheme="minorHAnsi" w:cstheme="minorHAnsi"/>
          <w:szCs w:val="22"/>
        </w:rPr>
        <w:t>confidential and</w:t>
      </w:r>
      <w:r w:rsidR="006768F2" w:rsidRPr="00F128CA">
        <w:rPr>
          <w:rFonts w:asciiTheme="minorHAnsi" w:hAnsiTheme="minorHAnsi" w:cstheme="minorHAnsi"/>
          <w:szCs w:val="22"/>
        </w:rPr>
        <w:t xml:space="preserve"> should not be discussed with the candidate. If the </w:t>
      </w:r>
      <w:r w:rsidR="00484550" w:rsidRPr="00F128CA">
        <w:rPr>
          <w:rFonts w:asciiTheme="minorHAnsi" w:hAnsiTheme="minorHAnsi" w:cstheme="minorHAnsi"/>
          <w:szCs w:val="22"/>
        </w:rPr>
        <w:t xml:space="preserve">Division </w:t>
      </w:r>
      <w:r w:rsidR="006768F2" w:rsidRPr="00F128CA">
        <w:rPr>
          <w:rFonts w:asciiTheme="minorHAnsi" w:hAnsiTheme="minorHAnsi" w:cstheme="minorHAnsi"/>
          <w:szCs w:val="22"/>
        </w:rPr>
        <w:t>decides to proceed with the proposed award, the candidate’s approval will be sought at that time.</w:t>
      </w:r>
    </w:p>
    <w:p w14:paraId="43CD43AD" w14:textId="77777777" w:rsidR="006768F2" w:rsidRPr="00F128CA" w:rsidRDefault="006768F2" w:rsidP="00D64786">
      <w:pPr>
        <w:pStyle w:val="NewBullet"/>
        <w:spacing w:line="276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p w14:paraId="34AA2EB2" w14:textId="06C6FFF4" w:rsidR="006768F2" w:rsidRPr="00F128CA" w:rsidRDefault="006768F2" w:rsidP="00475ADF">
      <w:pPr>
        <w:pStyle w:val="NewBulletLevel2"/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0"/>
      <w:r w:rsidRPr="00F128CA">
        <w:rPr>
          <w:rFonts w:asciiTheme="minorHAnsi" w:hAnsiTheme="minorHAnsi" w:cstheme="minorHAnsi"/>
          <w:szCs w:val="22"/>
        </w:rPr>
        <w:tab/>
        <w:t>Attach all information you believe should be considered in support of this nomination detailing the work of the nominee and how it h</w:t>
      </w:r>
      <w:r w:rsidR="00D64786" w:rsidRPr="00F128CA">
        <w:rPr>
          <w:rFonts w:asciiTheme="minorHAnsi" w:hAnsiTheme="minorHAnsi" w:cstheme="minorHAnsi"/>
          <w:szCs w:val="22"/>
        </w:rPr>
        <w:t>as</w:t>
      </w:r>
      <w:r w:rsidRPr="00F128CA">
        <w:rPr>
          <w:rFonts w:asciiTheme="minorHAnsi" w:hAnsiTheme="minorHAnsi" w:cstheme="minorHAnsi"/>
          <w:szCs w:val="22"/>
        </w:rPr>
        <w:t xml:space="preserve"> </w:t>
      </w:r>
      <w:r w:rsidR="00D64786" w:rsidRPr="00F128CA">
        <w:rPr>
          <w:rFonts w:asciiTheme="minorHAnsi" w:hAnsiTheme="minorHAnsi" w:cstheme="minorHAnsi"/>
          <w:szCs w:val="22"/>
          <w:lang w:val="en-US"/>
        </w:rPr>
        <w:t>demonstrated excellence or innovation related to education or research in rural health</w:t>
      </w:r>
      <w:r w:rsidRPr="00F128CA">
        <w:rPr>
          <w:rFonts w:asciiTheme="minorHAnsi" w:hAnsiTheme="minorHAnsi" w:cstheme="minorHAnsi"/>
          <w:szCs w:val="22"/>
        </w:rPr>
        <w:t xml:space="preserve">. Include information that is not included in the 100-word citation </w:t>
      </w:r>
      <w:proofErr w:type="gramStart"/>
      <w:r w:rsidRPr="00F128CA">
        <w:rPr>
          <w:rFonts w:asciiTheme="minorHAnsi" w:hAnsiTheme="minorHAnsi" w:cstheme="minorHAnsi"/>
          <w:szCs w:val="22"/>
        </w:rPr>
        <w:t>e.g.</w:t>
      </w:r>
      <w:proofErr w:type="gramEnd"/>
      <w:r w:rsidRPr="00F128CA">
        <w:rPr>
          <w:rFonts w:asciiTheme="minorHAnsi" w:hAnsiTheme="minorHAnsi" w:cstheme="minorHAnsi"/>
          <w:szCs w:val="22"/>
        </w:rPr>
        <w:t xml:space="preserve"> publications, other offices held and work in other areas.</w:t>
      </w:r>
    </w:p>
    <w:p w14:paraId="7FCE3D40" w14:textId="77777777" w:rsidR="006768F2" w:rsidRPr="00F128CA" w:rsidRDefault="006768F2" w:rsidP="00475ADF">
      <w:pPr>
        <w:pStyle w:val="NewBulletLevel2"/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</w:p>
    <w:p w14:paraId="2610B13E" w14:textId="77777777" w:rsidR="006768F2" w:rsidRPr="00F128CA" w:rsidRDefault="006768F2" w:rsidP="00475ADF">
      <w:pPr>
        <w:pStyle w:val="NewBulletLevel2"/>
        <w:spacing w:line="276" w:lineRule="auto"/>
        <w:ind w:left="567" w:hanging="567"/>
        <w:jc w:val="both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1"/>
      <w:r w:rsidRPr="00F128CA">
        <w:rPr>
          <w:rFonts w:asciiTheme="minorHAnsi" w:hAnsiTheme="minorHAnsi" w:cstheme="minorHAnsi"/>
          <w:szCs w:val="22"/>
        </w:rPr>
        <w:tab/>
        <w:t>Attach citation: Please provide a citation of 100 words outlining the main reason for nomination. This will be read at the ceremony.</w:t>
      </w:r>
    </w:p>
    <w:p w14:paraId="696C6E10" w14:textId="77777777" w:rsidR="00BB511E" w:rsidRPr="00F128CA" w:rsidRDefault="00BB511E" w:rsidP="006768F2">
      <w:pPr>
        <w:pBdr>
          <w:bottom w:val="single" w:sz="4" w:space="1" w:color="auto"/>
        </w:pBdr>
        <w:tabs>
          <w:tab w:val="left" w:pos="426"/>
          <w:tab w:val="left" w:pos="2835"/>
        </w:tabs>
        <w:spacing w:line="300" w:lineRule="auto"/>
        <w:ind w:left="567" w:hanging="567"/>
        <w:rPr>
          <w:rFonts w:asciiTheme="minorHAnsi" w:hAnsiTheme="minorHAnsi" w:cstheme="minorHAnsi"/>
          <w:szCs w:val="22"/>
        </w:rPr>
      </w:pPr>
    </w:p>
    <w:p w14:paraId="7FC75425" w14:textId="77777777" w:rsidR="00B353C8" w:rsidRPr="00F128CA" w:rsidRDefault="00B353C8" w:rsidP="00843B97">
      <w:pPr>
        <w:pStyle w:val="NewSubhead1"/>
        <w:rPr>
          <w:rFonts w:asciiTheme="minorHAnsi" w:hAnsiTheme="minorHAnsi" w:cstheme="minorHAnsi"/>
          <w:szCs w:val="22"/>
        </w:rPr>
      </w:pPr>
    </w:p>
    <w:p w14:paraId="1CF404B5" w14:textId="77777777" w:rsidR="00843B97" w:rsidRPr="00F128CA" w:rsidRDefault="00843B97" w:rsidP="00B353C8">
      <w:pPr>
        <w:pStyle w:val="NewSubhead1"/>
        <w:spacing w:line="300" w:lineRule="auto"/>
        <w:rPr>
          <w:rFonts w:asciiTheme="minorHAnsi" w:hAnsiTheme="minorHAnsi" w:cstheme="minorHAnsi"/>
          <w:b/>
          <w:bCs/>
          <w:szCs w:val="22"/>
        </w:rPr>
      </w:pPr>
      <w:r w:rsidRPr="00F128CA">
        <w:rPr>
          <w:rFonts w:asciiTheme="minorHAnsi" w:hAnsiTheme="minorHAnsi" w:cstheme="minorHAnsi"/>
          <w:b/>
          <w:bCs/>
          <w:szCs w:val="22"/>
        </w:rPr>
        <w:t>Checklist:</w:t>
      </w:r>
    </w:p>
    <w:p w14:paraId="58655192" w14:textId="77777777" w:rsidR="006768F2" w:rsidRPr="00F128CA" w:rsidRDefault="00843B97" w:rsidP="00B353C8">
      <w:pPr>
        <w:pStyle w:val="NewBullet"/>
        <w:tabs>
          <w:tab w:val="left" w:pos="4820"/>
          <w:tab w:val="left" w:pos="5245"/>
        </w:tabs>
        <w:spacing w:after="80" w:line="300" w:lineRule="auto"/>
        <w:ind w:left="425" w:hanging="425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2"/>
      <w:r w:rsidR="006768F2" w:rsidRPr="00F128CA">
        <w:rPr>
          <w:rFonts w:asciiTheme="minorHAnsi" w:hAnsiTheme="minorHAnsi" w:cstheme="minorHAnsi"/>
          <w:szCs w:val="22"/>
        </w:rPr>
        <w:tab/>
        <w:t xml:space="preserve">Cover page </w:t>
      </w:r>
      <w:proofErr w:type="gramStart"/>
      <w:r w:rsidR="00F95DDB" w:rsidRPr="00F128CA">
        <w:rPr>
          <w:rFonts w:asciiTheme="minorHAnsi" w:hAnsiTheme="minorHAnsi" w:cstheme="minorHAnsi"/>
          <w:szCs w:val="22"/>
        </w:rPr>
        <w:t>completed</w:t>
      </w:r>
      <w:proofErr w:type="gramEnd"/>
    </w:p>
    <w:p w14:paraId="40EA1E1C" w14:textId="77777777" w:rsidR="006768F2" w:rsidRPr="00F128CA" w:rsidRDefault="00843B97" w:rsidP="00B353C8">
      <w:pPr>
        <w:pStyle w:val="NewBullet"/>
        <w:tabs>
          <w:tab w:val="left" w:pos="4820"/>
          <w:tab w:val="left" w:pos="5245"/>
        </w:tabs>
        <w:spacing w:after="80" w:line="300" w:lineRule="auto"/>
        <w:ind w:left="425" w:hanging="425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3"/>
      <w:r w:rsidRPr="00F128CA">
        <w:rPr>
          <w:rFonts w:asciiTheme="minorHAnsi" w:hAnsiTheme="minorHAnsi" w:cstheme="minorHAnsi"/>
          <w:szCs w:val="22"/>
        </w:rPr>
        <w:tab/>
      </w:r>
      <w:r w:rsidR="00032A88" w:rsidRPr="00F128CA">
        <w:rPr>
          <w:rFonts w:asciiTheme="minorHAnsi" w:hAnsiTheme="minorHAnsi" w:cstheme="minorHAnsi"/>
          <w:szCs w:val="22"/>
        </w:rPr>
        <w:t>Information in support of the nomination</w:t>
      </w:r>
    </w:p>
    <w:p w14:paraId="7091F3BB" w14:textId="0190003A" w:rsidR="00843B97" w:rsidRPr="00F128CA" w:rsidRDefault="00843B97" w:rsidP="00B353C8">
      <w:pPr>
        <w:pStyle w:val="NewBullet"/>
        <w:tabs>
          <w:tab w:val="left" w:pos="4820"/>
          <w:tab w:val="left" w:pos="5245"/>
        </w:tabs>
        <w:spacing w:after="80" w:line="300" w:lineRule="auto"/>
        <w:ind w:left="425" w:hanging="425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4"/>
      <w:r w:rsidRPr="00F128CA">
        <w:rPr>
          <w:rFonts w:asciiTheme="minorHAnsi" w:hAnsiTheme="minorHAnsi" w:cstheme="minorHAnsi"/>
          <w:szCs w:val="22"/>
        </w:rPr>
        <w:tab/>
      </w:r>
      <w:r w:rsidR="00032A88" w:rsidRPr="00F128CA">
        <w:rPr>
          <w:rFonts w:asciiTheme="minorHAnsi" w:hAnsiTheme="minorHAnsi" w:cstheme="minorHAnsi"/>
          <w:szCs w:val="22"/>
        </w:rPr>
        <w:t>Citation of 100 words</w:t>
      </w:r>
      <w:r w:rsidR="00F95DDB" w:rsidRPr="00F128CA">
        <w:rPr>
          <w:rFonts w:asciiTheme="minorHAnsi" w:hAnsiTheme="minorHAnsi" w:cstheme="minorHAnsi"/>
          <w:szCs w:val="22"/>
        </w:rPr>
        <w:t xml:space="preserve"> to read at the </w:t>
      </w:r>
      <w:r w:rsidR="00891338" w:rsidRPr="00696130">
        <w:rPr>
          <w:rFonts w:asciiTheme="minorHAnsi" w:hAnsiTheme="minorHAnsi" w:cstheme="minorHAnsi"/>
          <w:szCs w:val="22"/>
        </w:rPr>
        <w:t>National Rural Health Conference</w:t>
      </w:r>
      <w:r w:rsidR="00F128CA" w:rsidRPr="00696130">
        <w:rPr>
          <w:rFonts w:asciiTheme="minorHAnsi" w:hAnsiTheme="minorHAnsi" w:cstheme="minorHAnsi"/>
          <w:szCs w:val="22"/>
        </w:rPr>
        <w:t xml:space="preserve"> </w:t>
      </w:r>
      <w:r w:rsidR="00891338" w:rsidRPr="00696130">
        <w:rPr>
          <w:rFonts w:asciiTheme="minorHAnsi" w:hAnsiTheme="minorHAnsi" w:cstheme="minorHAnsi"/>
          <w:szCs w:val="22"/>
        </w:rPr>
        <w:t>2021.</w:t>
      </w:r>
    </w:p>
    <w:p w14:paraId="2A404BCA" w14:textId="1B55D7AF" w:rsidR="006768F2" w:rsidRPr="00F128CA" w:rsidRDefault="00843B97" w:rsidP="006768F2">
      <w:pPr>
        <w:pStyle w:val="NewBullet"/>
        <w:tabs>
          <w:tab w:val="left" w:pos="4820"/>
          <w:tab w:val="left" w:pos="5245"/>
        </w:tabs>
        <w:spacing w:after="80" w:line="300" w:lineRule="auto"/>
        <w:ind w:left="425" w:hanging="425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5"/>
      <w:r w:rsidRPr="00F128CA">
        <w:rPr>
          <w:rFonts w:asciiTheme="minorHAnsi" w:hAnsiTheme="minorHAnsi" w:cstheme="minorHAnsi"/>
          <w:szCs w:val="22"/>
        </w:rPr>
        <w:tab/>
        <w:t xml:space="preserve">Sponsor </w:t>
      </w:r>
      <w:r w:rsidR="009E2BAB" w:rsidRPr="00F128CA">
        <w:rPr>
          <w:rFonts w:asciiTheme="minorHAnsi" w:hAnsiTheme="minorHAnsi" w:cstheme="minorHAnsi"/>
          <w:szCs w:val="22"/>
        </w:rPr>
        <w:t>is a Division</w:t>
      </w:r>
      <w:r w:rsidR="00D43C23" w:rsidRPr="00F128CA">
        <w:rPr>
          <w:rFonts w:asciiTheme="minorHAnsi" w:hAnsiTheme="minorHAnsi" w:cstheme="minorHAnsi"/>
          <w:szCs w:val="22"/>
        </w:rPr>
        <w:t xml:space="preserve"> </w:t>
      </w:r>
      <w:r w:rsidR="009E2BAB" w:rsidRPr="00F128CA">
        <w:rPr>
          <w:rFonts w:asciiTheme="minorHAnsi" w:hAnsiTheme="minorHAnsi" w:cstheme="minorHAnsi"/>
          <w:szCs w:val="22"/>
        </w:rPr>
        <w:t>member.</w:t>
      </w:r>
      <w:r w:rsidRPr="00F128CA">
        <w:rPr>
          <w:rFonts w:asciiTheme="minorHAnsi" w:hAnsiTheme="minorHAnsi" w:cstheme="minorHAnsi"/>
          <w:szCs w:val="22"/>
        </w:rPr>
        <w:tab/>
      </w:r>
    </w:p>
    <w:p w14:paraId="7FA84BC9" w14:textId="47401636" w:rsidR="00843B97" w:rsidRPr="00F128CA" w:rsidRDefault="00843B97" w:rsidP="006768F2">
      <w:pPr>
        <w:pStyle w:val="NewBullet"/>
        <w:tabs>
          <w:tab w:val="left" w:pos="4820"/>
          <w:tab w:val="left" w:pos="5245"/>
        </w:tabs>
        <w:spacing w:after="80" w:line="300" w:lineRule="auto"/>
        <w:ind w:left="425" w:hanging="425"/>
        <w:rPr>
          <w:rFonts w:asciiTheme="minorHAnsi" w:hAnsiTheme="minorHAnsi" w:cstheme="minorHAnsi"/>
          <w:szCs w:val="22"/>
        </w:rPr>
      </w:pPr>
      <w:r w:rsidRPr="00F128CA">
        <w:rPr>
          <w:rFonts w:asciiTheme="minorHAnsi" w:hAnsiTheme="minorHAnsi" w:cstheme="minorHAnsi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F128CA">
        <w:rPr>
          <w:rFonts w:asciiTheme="minorHAnsi" w:hAnsiTheme="minorHAnsi" w:cstheme="minorHAnsi"/>
          <w:szCs w:val="22"/>
        </w:rPr>
        <w:instrText xml:space="preserve"> FORMCHECKBOX </w:instrText>
      </w:r>
      <w:r w:rsidR="005542DA">
        <w:rPr>
          <w:rFonts w:asciiTheme="minorHAnsi" w:hAnsiTheme="minorHAnsi" w:cstheme="minorHAnsi"/>
          <w:szCs w:val="22"/>
        </w:rPr>
      </w:r>
      <w:r w:rsidR="005542DA">
        <w:rPr>
          <w:rFonts w:asciiTheme="minorHAnsi" w:hAnsiTheme="minorHAnsi" w:cstheme="minorHAnsi"/>
          <w:szCs w:val="22"/>
        </w:rPr>
        <w:fldChar w:fldCharType="separate"/>
      </w:r>
      <w:r w:rsidRPr="00F128CA">
        <w:rPr>
          <w:rFonts w:asciiTheme="minorHAnsi" w:hAnsiTheme="minorHAnsi" w:cstheme="minorHAnsi"/>
          <w:szCs w:val="22"/>
        </w:rPr>
        <w:fldChar w:fldCharType="end"/>
      </w:r>
      <w:bookmarkEnd w:id="6"/>
      <w:r w:rsidRPr="00F128CA">
        <w:rPr>
          <w:rFonts w:asciiTheme="minorHAnsi" w:hAnsiTheme="minorHAnsi" w:cstheme="minorHAnsi"/>
          <w:szCs w:val="22"/>
        </w:rPr>
        <w:tab/>
        <w:t xml:space="preserve">Co-sponsor </w:t>
      </w:r>
      <w:r w:rsidR="009E2BAB" w:rsidRPr="00F128CA">
        <w:rPr>
          <w:rFonts w:asciiTheme="minorHAnsi" w:hAnsiTheme="minorHAnsi" w:cstheme="minorHAnsi"/>
          <w:szCs w:val="22"/>
        </w:rPr>
        <w:t>is a</w:t>
      </w:r>
      <w:r w:rsidR="00D43C23" w:rsidRPr="00F128CA">
        <w:rPr>
          <w:rFonts w:asciiTheme="minorHAnsi" w:hAnsiTheme="minorHAnsi" w:cstheme="minorHAnsi"/>
          <w:szCs w:val="22"/>
        </w:rPr>
        <w:t xml:space="preserve"> </w:t>
      </w:r>
      <w:r w:rsidR="009E2BAB" w:rsidRPr="00F128CA">
        <w:rPr>
          <w:rFonts w:asciiTheme="minorHAnsi" w:hAnsiTheme="minorHAnsi" w:cstheme="minorHAnsi"/>
          <w:szCs w:val="22"/>
        </w:rPr>
        <w:t>Division member.</w:t>
      </w:r>
    </w:p>
    <w:p w14:paraId="76706231" w14:textId="77777777" w:rsidR="00B353C8" w:rsidRPr="00F128CA" w:rsidRDefault="00B353C8" w:rsidP="00843B97">
      <w:pPr>
        <w:pStyle w:val="BodyText"/>
        <w:spacing w:after="80"/>
        <w:jc w:val="center"/>
        <w:rPr>
          <w:rFonts w:asciiTheme="minorHAnsi" w:hAnsiTheme="minorHAnsi" w:cstheme="minorHAnsi"/>
          <w:szCs w:val="22"/>
        </w:rPr>
      </w:pPr>
    </w:p>
    <w:p w14:paraId="5073DB86" w14:textId="77777777" w:rsidR="006768F2" w:rsidRPr="00F128CA" w:rsidRDefault="006768F2" w:rsidP="00843B97">
      <w:pPr>
        <w:pStyle w:val="BodyText"/>
        <w:spacing w:after="80"/>
        <w:jc w:val="center"/>
        <w:rPr>
          <w:rFonts w:asciiTheme="minorHAnsi" w:hAnsiTheme="minorHAnsi" w:cstheme="minorHAnsi"/>
          <w:szCs w:val="22"/>
        </w:rPr>
      </w:pPr>
    </w:p>
    <w:p w14:paraId="07B988E9" w14:textId="342BE357" w:rsidR="00843B97" w:rsidRPr="00F128CA" w:rsidRDefault="00F128CA" w:rsidP="00F95DDB">
      <w:pPr>
        <w:pStyle w:val="BodyText"/>
        <w:spacing w:after="12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Please r</w:t>
      </w:r>
      <w:r w:rsidR="00843B97" w:rsidRPr="00F128CA">
        <w:rPr>
          <w:rFonts w:asciiTheme="minorHAnsi" w:hAnsiTheme="minorHAnsi" w:cstheme="minorHAnsi"/>
          <w:szCs w:val="22"/>
        </w:rPr>
        <w:t xml:space="preserve">eturn this </w:t>
      </w:r>
      <w:r>
        <w:rPr>
          <w:rFonts w:asciiTheme="minorHAnsi" w:hAnsiTheme="minorHAnsi" w:cstheme="minorHAnsi"/>
          <w:szCs w:val="22"/>
        </w:rPr>
        <w:t xml:space="preserve">completed </w:t>
      </w:r>
      <w:r w:rsidR="0046761E" w:rsidRPr="00F128CA">
        <w:rPr>
          <w:rFonts w:asciiTheme="minorHAnsi" w:hAnsiTheme="minorHAnsi" w:cstheme="minorHAnsi"/>
          <w:szCs w:val="22"/>
        </w:rPr>
        <w:t xml:space="preserve">form by </w:t>
      </w:r>
      <w:r w:rsidR="00D64786" w:rsidRPr="00CA2898">
        <w:rPr>
          <w:rFonts w:asciiTheme="minorHAnsi" w:hAnsiTheme="minorHAnsi" w:cstheme="minorHAnsi"/>
          <w:b/>
          <w:bCs/>
          <w:szCs w:val="22"/>
        </w:rPr>
        <w:t xml:space="preserve">5pm </w:t>
      </w:r>
      <w:r w:rsidRPr="00CA2898">
        <w:rPr>
          <w:rFonts w:asciiTheme="minorHAnsi" w:hAnsiTheme="minorHAnsi" w:cstheme="minorHAnsi"/>
          <w:b/>
          <w:bCs/>
          <w:szCs w:val="22"/>
        </w:rPr>
        <w:t xml:space="preserve">on </w:t>
      </w:r>
      <w:r w:rsidR="00696130" w:rsidRPr="00CA2898">
        <w:rPr>
          <w:rFonts w:asciiTheme="minorHAnsi" w:hAnsiTheme="minorHAnsi" w:cstheme="minorHAnsi"/>
          <w:b/>
          <w:bCs/>
          <w:szCs w:val="22"/>
        </w:rPr>
        <w:t>9</w:t>
      </w:r>
      <w:r w:rsidR="00696130" w:rsidRPr="00CA2898">
        <w:rPr>
          <w:rFonts w:asciiTheme="minorHAnsi" w:hAnsiTheme="minorHAnsi" w:cstheme="minorHAnsi"/>
          <w:b/>
          <w:bCs/>
          <w:szCs w:val="22"/>
          <w:vertAlign w:val="superscript"/>
        </w:rPr>
        <w:t>th</w:t>
      </w:r>
      <w:r w:rsidR="00696130" w:rsidRPr="00CA2898">
        <w:rPr>
          <w:rFonts w:asciiTheme="minorHAnsi" w:hAnsiTheme="minorHAnsi" w:cstheme="minorHAnsi"/>
          <w:b/>
          <w:bCs/>
          <w:szCs w:val="22"/>
        </w:rPr>
        <w:t xml:space="preserve"> April 2021</w:t>
      </w:r>
      <w:r>
        <w:rPr>
          <w:rFonts w:asciiTheme="minorHAnsi" w:hAnsiTheme="minorHAnsi" w:cstheme="minorHAnsi"/>
          <w:szCs w:val="22"/>
        </w:rPr>
        <w:t xml:space="preserve"> to:</w:t>
      </w:r>
    </w:p>
    <w:p w14:paraId="33421F3E" w14:textId="334497BE" w:rsidR="00D128D5" w:rsidRDefault="005542DA" w:rsidP="00D64786">
      <w:pPr>
        <w:pStyle w:val="BodyText"/>
        <w:spacing w:after="120"/>
        <w:jc w:val="center"/>
        <w:rPr>
          <w:rFonts w:asciiTheme="minorHAnsi" w:hAnsiTheme="minorHAnsi" w:cstheme="minorHAnsi"/>
          <w:szCs w:val="22"/>
        </w:rPr>
      </w:pPr>
      <w:hyperlink r:id="rId12" w:history="1">
        <w:r w:rsidR="00D128D5" w:rsidRPr="008B6E12">
          <w:rPr>
            <w:rStyle w:val="Hyperlink"/>
            <w:rFonts w:asciiTheme="minorHAnsi" w:hAnsiTheme="minorHAnsi" w:cstheme="minorHAnsi"/>
            <w:szCs w:val="22"/>
          </w:rPr>
          <w:t>awards@rncgp.org.nz</w:t>
        </w:r>
      </w:hyperlink>
    </w:p>
    <w:p w14:paraId="32979E05" w14:textId="75009420" w:rsidR="00D64786" w:rsidRPr="00F128CA" w:rsidRDefault="00D64786" w:rsidP="00D64786">
      <w:pPr>
        <w:pStyle w:val="BodyText"/>
        <w:spacing w:after="120"/>
        <w:jc w:val="center"/>
        <w:rPr>
          <w:rFonts w:asciiTheme="minorHAnsi" w:hAnsiTheme="minorHAnsi" w:cstheme="minorHAnsi"/>
          <w:szCs w:val="22"/>
        </w:rPr>
      </w:pPr>
    </w:p>
    <w:sectPr w:rsidR="00D64786" w:rsidRPr="00F128CA">
      <w:headerReference w:type="default" r:id="rId13"/>
      <w:footerReference w:type="default" r:id="rId14"/>
      <w:pgSz w:w="11907" w:h="16840" w:code="9"/>
      <w:pgMar w:top="850" w:right="1411" w:bottom="850" w:left="1411" w:header="706" w:footer="70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1730" w14:textId="77777777" w:rsidR="001E2EDF" w:rsidRDefault="001E2EDF">
      <w:r>
        <w:separator/>
      </w:r>
    </w:p>
  </w:endnote>
  <w:endnote w:type="continuationSeparator" w:id="0">
    <w:p w14:paraId="10171390" w14:textId="77777777" w:rsidR="001E2EDF" w:rsidRDefault="001E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894F" w14:textId="77777777" w:rsidR="00475ADF" w:rsidRPr="00475ADF" w:rsidRDefault="00475ADF" w:rsidP="00475ADF">
    <w:pPr>
      <w:pStyle w:val="Footer"/>
      <w:jc w:val="right"/>
      <w:rPr>
        <w:rFonts w:cs="Arial"/>
        <w:sz w:val="18"/>
        <w:szCs w:val="18"/>
        <w:lang w:val="en-US"/>
      </w:rPr>
    </w:pPr>
    <w:r w:rsidRPr="00475ADF">
      <w:rPr>
        <w:rFonts w:cs="Arial"/>
        <w:sz w:val="18"/>
        <w:szCs w:val="18"/>
        <w:lang w:val="en-US"/>
      </w:rPr>
      <w:t xml:space="preserve">Page </w:t>
    </w:r>
    <w:r w:rsidRPr="00475ADF">
      <w:rPr>
        <w:rFonts w:cs="Arial"/>
        <w:sz w:val="18"/>
        <w:szCs w:val="18"/>
        <w:lang w:val="en-US"/>
      </w:rPr>
      <w:fldChar w:fldCharType="begin"/>
    </w:r>
    <w:r w:rsidRPr="00475ADF">
      <w:rPr>
        <w:rFonts w:cs="Arial"/>
        <w:sz w:val="18"/>
        <w:szCs w:val="18"/>
        <w:lang w:val="en-US"/>
      </w:rPr>
      <w:instrText xml:space="preserve"> PAGE  \* Arabic  \* MERGEFORMAT </w:instrText>
    </w:r>
    <w:r w:rsidRPr="00475ADF">
      <w:rPr>
        <w:rFonts w:cs="Arial"/>
        <w:sz w:val="18"/>
        <w:szCs w:val="18"/>
        <w:lang w:val="en-US"/>
      </w:rPr>
      <w:fldChar w:fldCharType="separate"/>
    </w:r>
    <w:r w:rsidR="00AC1E18">
      <w:rPr>
        <w:rFonts w:cs="Arial"/>
        <w:noProof/>
        <w:sz w:val="18"/>
        <w:szCs w:val="18"/>
        <w:lang w:val="en-US"/>
      </w:rPr>
      <w:t>1</w:t>
    </w:r>
    <w:r w:rsidRPr="00475ADF">
      <w:rPr>
        <w:rFonts w:cs="Arial"/>
        <w:sz w:val="18"/>
        <w:szCs w:val="18"/>
        <w:lang w:val="en-US"/>
      </w:rPr>
      <w:fldChar w:fldCharType="end"/>
    </w:r>
    <w:r w:rsidRPr="00475ADF">
      <w:rPr>
        <w:rFonts w:cs="Arial"/>
        <w:sz w:val="18"/>
        <w:szCs w:val="18"/>
        <w:lang w:val="en-US"/>
      </w:rPr>
      <w:t xml:space="preserve">of </w:t>
    </w:r>
    <w:r w:rsidRPr="00475ADF">
      <w:rPr>
        <w:rFonts w:cs="Arial"/>
        <w:sz w:val="18"/>
        <w:szCs w:val="18"/>
        <w:lang w:val="en-US"/>
      </w:rPr>
      <w:fldChar w:fldCharType="begin"/>
    </w:r>
    <w:r w:rsidRPr="00475ADF">
      <w:rPr>
        <w:rFonts w:cs="Arial"/>
        <w:sz w:val="18"/>
        <w:szCs w:val="18"/>
        <w:lang w:val="en-US"/>
      </w:rPr>
      <w:instrText xml:space="preserve"> NUMPAGES  \* Arabic  \* MERGEFORMAT </w:instrText>
    </w:r>
    <w:r w:rsidRPr="00475ADF">
      <w:rPr>
        <w:rFonts w:cs="Arial"/>
        <w:sz w:val="18"/>
        <w:szCs w:val="18"/>
        <w:lang w:val="en-US"/>
      </w:rPr>
      <w:fldChar w:fldCharType="separate"/>
    </w:r>
    <w:r w:rsidR="00AC1E18">
      <w:rPr>
        <w:rFonts w:cs="Arial"/>
        <w:noProof/>
        <w:sz w:val="18"/>
        <w:szCs w:val="18"/>
        <w:lang w:val="en-US"/>
      </w:rPr>
      <w:t>3</w:t>
    </w:r>
    <w:r w:rsidRPr="00475ADF">
      <w:rPr>
        <w:rFonts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2EBC4" w14:textId="77777777" w:rsidR="001E2EDF" w:rsidRDefault="001E2EDF">
      <w:r>
        <w:separator/>
      </w:r>
    </w:p>
  </w:footnote>
  <w:footnote w:type="continuationSeparator" w:id="0">
    <w:p w14:paraId="5A48BE35" w14:textId="77777777" w:rsidR="001E2EDF" w:rsidRDefault="001E2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351DE" w14:textId="6CD27B24" w:rsidR="00F128CA" w:rsidRDefault="00F128CA">
    <w:pPr>
      <w:pStyle w:val="Header"/>
      <w:jc w:val="right"/>
    </w:pPr>
  </w:p>
  <w:p w14:paraId="56EF76B5" w14:textId="77777777" w:rsidR="00F128CA" w:rsidRDefault="00F128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07E7F"/>
    <w:multiLevelType w:val="hybridMultilevel"/>
    <w:tmpl w:val="3D683080"/>
    <w:lvl w:ilvl="0" w:tplc="0930DA0E">
      <w:start w:val="1"/>
      <w:numFmt w:val="decimal"/>
      <w:lvlText w:val="%1."/>
      <w:lvlJc w:val="left"/>
      <w:pPr>
        <w:ind w:left="792" w:hanging="432"/>
      </w:pPr>
      <w:rPr>
        <w:rFonts w:ascii="Arial Black" w:hAnsi="Arial Black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10A24"/>
    <w:multiLevelType w:val="singleLevel"/>
    <w:tmpl w:val="91BC691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" w15:restartNumberingAfterBreak="0">
    <w:nsid w:val="35595DF7"/>
    <w:multiLevelType w:val="hybridMultilevel"/>
    <w:tmpl w:val="D236F7C8"/>
    <w:lvl w:ilvl="0" w:tplc="0930DA0E">
      <w:start w:val="1"/>
      <w:numFmt w:val="decimal"/>
      <w:lvlText w:val="%1."/>
      <w:lvlJc w:val="left"/>
      <w:pPr>
        <w:ind w:left="1152" w:hanging="432"/>
      </w:pPr>
      <w:rPr>
        <w:rFonts w:ascii="Arial Black" w:hAnsi="Arial Black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76428E"/>
    <w:multiLevelType w:val="singleLevel"/>
    <w:tmpl w:val="2C1C87D8"/>
    <w:lvl w:ilvl="0"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sz w:val="32"/>
      </w:rPr>
    </w:lvl>
  </w:abstractNum>
  <w:abstractNum w:abstractNumId="4" w15:restartNumberingAfterBreak="0">
    <w:nsid w:val="589A489E"/>
    <w:multiLevelType w:val="hybridMultilevel"/>
    <w:tmpl w:val="2E9A544A"/>
    <w:lvl w:ilvl="0" w:tplc="0930DA0E">
      <w:start w:val="1"/>
      <w:numFmt w:val="decimal"/>
      <w:lvlText w:val="%1."/>
      <w:lvlJc w:val="left"/>
      <w:pPr>
        <w:ind w:left="1080" w:hanging="360"/>
      </w:pPr>
      <w:rPr>
        <w:rFonts w:ascii="Arial Black" w:hAnsi="Arial Black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7D0501"/>
    <w:multiLevelType w:val="hybridMultilevel"/>
    <w:tmpl w:val="5848514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5D4CA1"/>
    <w:multiLevelType w:val="singleLevel"/>
    <w:tmpl w:val="09869BA4"/>
    <w:lvl w:ilvl="0">
      <w:start w:val="2"/>
      <w:numFmt w:val="bullet"/>
      <w:lvlText w:val=""/>
      <w:lvlJc w:val="left"/>
      <w:pPr>
        <w:tabs>
          <w:tab w:val="num" w:pos="990"/>
        </w:tabs>
        <w:ind w:left="990" w:hanging="450"/>
      </w:pPr>
      <w:rPr>
        <w:rFonts w:ascii="Wingdings" w:hAnsi="Wingdings" w:hint="default"/>
        <w:sz w:val="32"/>
      </w:rPr>
    </w:lvl>
  </w:abstractNum>
  <w:abstractNum w:abstractNumId="7" w15:restartNumberingAfterBreak="0">
    <w:nsid w:val="786D4237"/>
    <w:multiLevelType w:val="hybridMultilevel"/>
    <w:tmpl w:val="D8B05C08"/>
    <w:lvl w:ilvl="0" w:tplc="0930DA0E">
      <w:start w:val="1"/>
      <w:numFmt w:val="decimal"/>
      <w:lvlText w:val="%1."/>
      <w:lvlJc w:val="left"/>
      <w:pPr>
        <w:ind w:left="792" w:hanging="432"/>
      </w:pPr>
      <w:rPr>
        <w:rFonts w:ascii="Arial Black" w:hAnsi="Arial Black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84B87"/>
    <w:multiLevelType w:val="hybridMultilevel"/>
    <w:tmpl w:val="A0B8643C"/>
    <w:lvl w:ilvl="0" w:tplc="0930DA0E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EED"/>
    <w:rsid w:val="000272DF"/>
    <w:rsid w:val="00032A88"/>
    <w:rsid w:val="00070C9E"/>
    <w:rsid w:val="00071C64"/>
    <w:rsid w:val="000C29EB"/>
    <w:rsid w:val="00105A43"/>
    <w:rsid w:val="0014387E"/>
    <w:rsid w:val="001843F6"/>
    <w:rsid w:val="00187F6F"/>
    <w:rsid w:val="00192B1C"/>
    <w:rsid w:val="001A481F"/>
    <w:rsid w:val="001D57F2"/>
    <w:rsid w:val="001E2EDF"/>
    <w:rsid w:val="00205723"/>
    <w:rsid w:val="002127E0"/>
    <w:rsid w:val="00233123"/>
    <w:rsid w:val="0026120D"/>
    <w:rsid w:val="00313FBA"/>
    <w:rsid w:val="00381F22"/>
    <w:rsid w:val="003E0460"/>
    <w:rsid w:val="003F160D"/>
    <w:rsid w:val="00421FBF"/>
    <w:rsid w:val="0046084D"/>
    <w:rsid w:val="0046761E"/>
    <w:rsid w:val="00475ADF"/>
    <w:rsid w:val="00481567"/>
    <w:rsid w:val="00484550"/>
    <w:rsid w:val="004B6173"/>
    <w:rsid w:val="004E1E29"/>
    <w:rsid w:val="004F4D41"/>
    <w:rsid w:val="00535551"/>
    <w:rsid w:val="005542DA"/>
    <w:rsid w:val="005D2B3C"/>
    <w:rsid w:val="005F7EA8"/>
    <w:rsid w:val="00651920"/>
    <w:rsid w:val="006768F2"/>
    <w:rsid w:val="00696130"/>
    <w:rsid w:val="0070200D"/>
    <w:rsid w:val="00745BBE"/>
    <w:rsid w:val="0075472A"/>
    <w:rsid w:val="007A0EB3"/>
    <w:rsid w:val="007D133A"/>
    <w:rsid w:val="00803723"/>
    <w:rsid w:val="00816012"/>
    <w:rsid w:val="00843B97"/>
    <w:rsid w:val="00860E91"/>
    <w:rsid w:val="00866304"/>
    <w:rsid w:val="00884C94"/>
    <w:rsid w:val="00886CBD"/>
    <w:rsid w:val="0088745E"/>
    <w:rsid w:val="00891338"/>
    <w:rsid w:val="008B6E12"/>
    <w:rsid w:val="008C0793"/>
    <w:rsid w:val="00916882"/>
    <w:rsid w:val="0095618C"/>
    <w:rsid w:val="009639DE"/>
    <w:rsid w:val="009E2BAB"/>
    <w:rsid w:val="009F3A94"/>
    <w:rsid w:val="00A10A58"/>
    <w:rsid w:val="00A446D3"/>
    <w:rsid w:val="00AA65C6"/>
    <w:rsid w:val="00AC1E18"/>
    <w:rsid w:val="00AF5A5D"/>
    <w:rsid w:val="00B353C8"/>
    <w:rsid w:val="00B64EED"/>
    <w:rsid w:val="00B80B1F"/>
    <w:rsid w:val="00BB511E"/>
    <w:rsid w:val="00BC03BF"/>
    <w:rsid w:val="00BE1FEC"/>
    <w:rsid w:val="00C03A66"/>
    <w:rsid w:val="00C24726"/>
    <w:rsid w:val="00C43DA1"/>
    <w:rsid w:val="00C449FC"/>
    <w:rsid w:val="00C74243"/>
    <w:rsid w:val="00C80E7B"/>
    <w:rsid w:val="00C96579"/>
    <w:rsid w:val="00CA2898"/>
    <w:rsid w:val="00CA6862"/>
    <w:rsid w:val="00D128D5"/>
    <w:rsid w:val="00D43C23"/>
    <w:rsid w:val="00D45105"/>
    <w:rsid w:val="00D56B4F"/>
    <w:rsid w:val="00D64786"/>
    <w:rsid w:val="00D73168"/>
    <w:rsid w:val="00DF6A88"/>
    <w:rsid w:val="00E20FAF"/>
    <w:rsid w:val="00E44436"/>
    <w:rsid w:val="00F07418"/>
    <w:rsid w:val="00F128CA"/>
    <w:rsid w:val="00F81ABB"/>
    <w:rsid w:val="00F930C5"/>
    <w:rsid w:val="00F95DDB"/>
    <w:rsid w:val="00FC09A5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42D32"/>
  <w15:chartTrackingRefBased/>
  <w15:docId w15:val="{6AC3BC22-6D5E-4383-84C5-2D0972DA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550"/>
    <w:pPr>
      <w:spacing w:line="276" w:lineRule="auto"/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hAnsi="Arial Black"/>
      <w:b/>
      <w:kern w:val="28"/>
      <w:sz w:val="56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2835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-142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180"/>
        <w:tab w:val="num" w:pos="540"/>
        <w:tab w:val="left" w:pos="2835"/>
      </w:tabs>
      <w:ind w:left="72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  <w:tab w:val="num" w:pos="540"/>
        <w:tab w:val="left" w:pos="2835"/>
      </w:tabs>
      <w:ind w:left="709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FromDate">
    <w:name w:val="To/From/Date"/>
    <w:pPr>
      <w:spacing w:after="216"/>
      <w:ind w:left="1440" w:hanging="1440"/>
    </w:pPr>
    <w:rPr>
      <w:rFonts w:ascii="Arial" w:hAnsi="Arial"/>
      <w:color w:val="000000"/>
      <w:sz w:val="28"/>
      <w:lang w:val="en-GB" w:eastAsia="en-US"/>
    </w:rPr>
  </w:style>
  <w:style w:type="paragraph" w:styleId="BodyTextIndent">
    <w:name w:val="Body Text Indent"/>
    <w:basedOn w:val="Normal"/>
    <w:pPr>
      <w:tabs>
        <w:tab w:val="left" w:pos="1134"/>
      </w:tabs>
      <w:ind w:left="567" w:hanging="567"/>
    </w:pPr>
  </w:style>
  <w:style w:type="paragraph" w:styleId="BodyTextIndent2">
    <w:name w:val="Body Text Indent 2"/>
    <w:basedOn w:val="Normal"/>
    <w:pPr>
      <w:tabs>
        <w:tab w:val="left" w:pos="1134"/>
      </w:tabs>
      <w:ind w:left="567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i/>
      <w:color w:val="000000"/>
    </w:rPr>
  </w:style>
  <w:style w:type="paragraph" w:styleId="BodyText">
    <w:name w:val="Body Text"/>
    <w:basedOn w:val="Normal"/>
  </w:style>
  <w:style w:type="paragraph" w:styleId="BodyTextIndent3">
    <w:name w:val="Body Text Indent 3"/>
    <w:basedOn w:val="Normal"/>
    <w:pPr>
      <w:tabs>
        <w:tab w:val="left" w:pos="426"/>
        <w:tab w:val="left" w:pos="2835"/>
      </w:tabs>
      <w:ind w:left="510"/>
    </w:pPr>
    <w:rPr>
      <w:color w:val="000000"/>
    </w:rPr>
  </w:style>
  <w:style w:type="paragraph" w:styleId="BodyText2">
    <w:name w:val="Body Text 2"/>
    <w:basedOn w:val="Normal"/>
    <w:pPr>
      <w:tabs>
        <w:tab w:val="left" w:pos="567"/>
        <w:tab w:val="left" w:pos="2835"/>
      </w:tabs>
    </w:pPr>
    <w:rPr>
      <w:i/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B353C8"/>
    <w:rPr>
      <w:color w:val="0563C1" w:themeColor="hyperlink"/>
      <w:u w:val="single"/>
    </w:rPr>
  </w:style>
  <w:style w:type="paragraph" w:customStyle="1" w:styleId="NEWTableSubheads">
    <w:name w:val="NEW Table Subheads"/>
    <w:pPr>
      <w:spacing w:line="320" w:lineRule="exact"/>
    </w:pPr>
    <w:rPr>
      <w:rFonts w:ascii="Arial" w:hAnsi="Arial"/>
      <w:sz w:val="22"/>
      <w:lang w:val="en-AU" w:eastAsia="en-US"/>
    </w:rPr>
  </w:style>
  <w:style w:type="paragraph" w:customStyle="1" w:styleId="NewSubhead1">
    <w:name w:val="New Subhead 1"/>
    <w:basedOn w:val="BodyTextIndent"/>
    <w:pPr>
      <w:tabs>
        <w:tab w:val="clear" w:pos="1134"/>
        <w:tab w:val="left" w:pos="425"/>
      </w:tabs>
      <w:spacing w:after="80" w:line="320" w:lineRule="exact"/>
    </w:pPr>
    <w:rPr>
      <w:rFonts w:ascii="Arial Black" w:hAnsi="Arial Black"/>
    </w:rPr>
  </w:style>
  <w:style w:type="paragraph" w:customStyle="1" w:styleId="NewBullet">
    <w:name w:val="New Bullet"/>
    <w:pPr>
      <w:tabs>
        <w:tab w:val="left" w:pos="426"/>
      </w:tabs>
      <w:ind w:left="426" w:hanging="426"/>
    </w:pPr>
    <w:rPr>
      <w:rFonts w:ascii="Arial" w:hAnsi="Arial"/>
      <w:sz w:val="22"/>
      <w:lang w:val="en-AU" w:eastAsia="en-US"/>
    </w:rPr>
  </w:style>
  <w:style w:type="paragraph" w:customStyle="1" w:styleId="NewBulletLevel2">
    <w:name w:val="New Bullet Level 2"/>
    <w:basedOn w:val="NewBullet"/>
    <w:pPr>
      <w:tabs>
        <w:tab w:val="clear" w:pos="426"/>
        <w:tab w:val="left" w:pos="851"/>
      </w:tabs>
      <w:spacing w:after="80"/>
      <w:ind w:left="850" w:hanging="425"/>
    </w:pPr>
  </w:style>
  <w:style w:type="paragraph" w:styleId="ListParagraph">
    <w:name w:val="List Paragraph"/>
    <w:basedOn w:val="Normal"/>
    <w:uiPriority w:val="34"/>
    <w:qFormat/>
    <w:rsid w:val="0026120D"/>
    <w:pPr>
      <w:ind w:left="720"/>
      <w:contextualSpacing/>
    </w:pPr>
  </w:style>
  <w:style w:type="character" w:styleId="FollowedHyperlink">
    <w:name w:val="FollowedHyperlink"/>
    <w:basedOn w:val="DefaultParagraphFont"/>
    <w:rsid w:val="00C449F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4845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84550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28CA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F128CA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wards@rncgp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MEMOCO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B0569037902142ACAE163FECE38AFA" ma:contentTypeVersion="12" ma:contentTypeDescription="Create a new document." ma:contentTypeScope="" ma:versionID="30377448be5f997f3ae1c5ff51643e83">
  <xsd:schema xmlns:xsd="http://www.w3.org/2001/XMLSchema" xmlns:xs="http://www.w3.org/2001/XMLSchema" xmlns:p="http://schemas.microsoft.com/office/2006/metadata/properties" xmlns:ns2="8406cbfe-e074-49a6-978a-790a0bbed382" xmlns:ns3="fc8af871-d35e-40b9-a731-6c2df76f3cce" targetNamespace="http://schemas.microsoft.com/office/2006/metadata/properties" ma:root="true" ma:fieldsID="7df27ed8793ad041f27ec9121544e15b" ns2:_="" ns3:_="">
    <xsd:import namespace="8406cbfe-e074-49a6-978a-790a0bbed382"/>
    <xsd:import namespace="fc8af871-d35e-40b9-a731-6c2df76f3c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6cbfe-e074-49a6-978a-790a0bbed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8af871-d35e-40b9-a731-6c2df76f3c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D76EC-5A3B-434D-AD83-A8E1D969D1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07F4A0-353A-401E-91A3-A64B55151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CE4AB-D81E-46A6-8407-B27267914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6cbfe-e074-49a6-978a-790a0bbed382"/>
    <ds:schemaRef ds:uri="fc8af871-d35e-40b9-a731-6c2df76f3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A7F1FD-E0D1-4E19-B30C-3F8E3DF3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MEMOCOLL.DOT</Template>
  <TotalTime>0</TotalTime>
  <Pages>2</Pages>
  <Words>328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RNZCGP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Bernadette Cornor</dc:creator>
  <cp:keywords>Awards form;nomination</cp:keywords>
  <cp:lastModifiedBy>Emma McCleary</cp:lastModifiedBy>
  <cp:revision>2</cp:revision>
  <cp:lastPrinted>2011-02-07T03:03:00Z</cp:lastPrinted>
  <dcterms:created xsi:type="dcterms:W3CDTF">2021-03-22T20:50:00Z</dcterms:created>
  <dcterms:modified xsi:type="dcterms:W3CDTF">2021-03-22T20:50:00Z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A420270</vt:lpwstr>
  </property>
  <property fmtid="{D5CDD505-2E9C-101B-9397-08002B2CF9AE}" pid="3" name="Objective-Comment">
    <vt:lpwstr>
    </vt:lpwstr>
  </property>
  <property fmtid="{D5CDD505-2E9C-101B-9397-08002B2CF9AE}" pid="4" name="Objective-CreationStamp">
    <vt:filetime>2017-03-02T21:59:24Z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2017-03-02T21:59:23Z</vt:filetime>
  </property>
  <property fmtid="{D5CDD505-2E9C-101B-9397-08002B2CF9AE}" pid="8" name="Objective-ModificationStamp">
    <vt:filetime>2017-03-02T21:59:24Z</vt:filetime>
  </property>
  <property fmtid="{D5CDD505-2E9C-101B-9397-08002B2CF9AE}" pid="9" name="Objective-Owner">
    <vt:lpwstr>Bernadette Cornor</vt:lpwstr>
  </property>
  <property fmtid="{D5CDD505-2E9C-101B-9397-08002B2CF9AE}" pid="10" name="Objective-Path">
    <vt:lpwstr>Royal New Zealand College of General Practitioners:Governance:Committees:Committee - Special Committees:Awards Committee:Awards 2017:</vt:lpwstr>
  </property>
  <property fmtid="{D5CDD505-2E9C-101B-9397-08002B2CF9AE}" pid="11" name="Objective-Parent">
    <vt:lpwstr>Awards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2017 RNZCGP Awards Nomination Form_FINAL</vt:lpwstr>
  </property>
  <property fmtid="{D5CDD505-2E9C-101B-9397-08002B2CF9AE}" pid="14" name="Objective-Version">
    <vt:lpwstr>1.0</vt:lpwstr>
  </property>
  <property fmtid="{D5CDD505-2E9C-101B-9397-08002B2CF9AE}" pid="15" name="Objective-VersionComment">
    <vt:lpwstr>First version</vt:lpwstr>
  </property>
  <property fmtid="{D5CDD505-2E9C-101B-9397-08002B2CF9AE}" pid="16" name="Objective-VersionNumber">
    <vt:i4>1</vt:i4>
  </property>
  <property fmtid="{D5CDD505-2E9C-101B-9397-08002B2CF9AE}" pid="17" name="Objective-FileNumber">
    <vt:lpwstr>qA113217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>
    </vt:lpwstr>
  </property>
  <property fmtid="{D5CDD505-2E9C-101B-9397-08002B2CF9AE}" pid="20" name="ContentTypeId">
    <vt:lpwstr>0x01010089B0569037902142ACAE163FECE38AFA</vt:lpwstr>
  </property>
</Properties>
</file>